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425"/>
        <w:gridCol w:w="567"/>
        <w:gridCol w:w="426"/>
        <w:gridCol w:w="567"/>
        <w:gridCol w:w="556"/>
        <w:gridCol w:w="850"/>
        <w:gridCol w:w="318"/>
        <w:gridCol w:w="1394"/>
        <w:gridCol w:w="3603"/>
      </w:tblGrid>
      <w:tr w:rsidR="007640EA" w:rsidTr="00EC224B">
        <w:trPr>
          <w:jc w:val="center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0EA" w:rsidRDefault="001D4C2C">
            <w:pPr>
              <w:rPr>
                <w:sz w:val="24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952500" cy="44767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0EA" w:rsidRPr="006C5FFC" w:rsidRDefault="006C5FFC" w:rsidP="006C5FFC">
            <w:pPr>
              <w:rPr>
                <w:rFonts w:ascii="Source Sans Pro" w:hAnsi="Source Sans Pro"/>
                <w:sz w:val="22"/>
                <w:lang w:val="sk-SK"/>
              </w:rPr>
            </w:pPr>
            <w:r w:rsidRPr="006C5FFC">
              <w:rPr>
                <w:rFonts w:ascii="Source Sans Pro" w:hAnsi="Source Sans Pro"/>
                <w:sz w:val="22"/>
                <w:lang w:val="sk-SK"/>
              </w:rPr>
              <w:t>ŽILINSKÁ UNIVERZITA V ŽILINE</w:t>
            </w:r>
            <w:r w:rsidR="007640EA" w:rsidRPr="006C5FFC">
              <w:rPr>
                <w:rFonts w:ascii="Source Sans Pro" w:hAnsi="Source Sans Pro"/>
                <w:sz w:val="22"/>
                <w:lang w:val="sk-SK"/>
              </w:rPr>
              <w:t xml:space="preserve"> </w:t>
            </w:r>
            <w:r w:rsidR="00302E55" w:rsidRPr="006C5FFC">
              <w:rPr>
                <w:rFonts w:ascii="Source Sans Pro" w:hAnsi="Source Sans Pro"/>
                <w:sz w:val="22"/>
                <w:lang w:val="sk-SK"/>
              </w:rPr>
              <w:br/>
              <w:t>F</w:t>
            </w:r>
            <w:r w:rsidR="007640EA" w:rsidRPr="006C5FFC">
              <w:rPr>
                <w:rFonts w:ascii="Source Sans Pro" w:hAnsi="Source Sans Pro"/>
                <w:sz w:val="22"/>
                <w:lang w:val="sk-SK"/>
              </w:rPr>
              <w:t>akulta</w:t>
            </w:r>
            <w:r w:rsidR="00302E55" w:rsidRPr="006C5FFC">
              <w:rPr>
                <w:rFonts w:ascii="Source Sans Pro" w:hAnsi="Source Sans Pro"/>
                <w:sz w:val="22"/>
                <w:lang w:val="sk-SK"/>
              </w:rPr>
              <w:t xml:space="preserve"> elektrotechniky a informačných technológií</w:t>
            </w:r>
          </w:p>
          <w:p w:rsidR="007640EA" w:rsidRPr="006C5FFC" w:rsidRDefault="007640EA" w:rsidP="006C5FFC">
            <w:pPr>
              <w:rPr>
                <w:rFonts w:ascii="Source Sans Pro" w:hAnsi="Source Sans Pro"/>
              </w:rPr>
            </w:pPr>
            <w:r w:rsidRPr="006C5FFC">
              <w:rPr>
                <w:rFonts w:ascii="Source Sans Pro" w:hAnsi="Source Sans Pro"/>
                <w:sz w:val="22"/>
                <w:lang w:val="sk-SK"/>
              </w:rPr>
              <w:t>Katedra riadiacich a informačných systémov</w:t>
            </w:r>
          </w:p>
        </w:tc>
      </w:tr>
      <w:tr w:rsidR="007640EA" w:rsidTr="00EC224B">
        <w:trPr>
          <w:jc w:val="center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40EA" w:rsidRPr="006C5FFC" w:rsidRDefault="007640EA" w:rsidP="00EC224B">
            <w:pPr>
              <w:spacing w:before="240" w:after="240"/>
              <w:jc w:val="center"/>
              <w:rPr>
                <w:rFonts w:asciiTheme="minorHAnsi" w:hAnsiTheme="minorHAnsi" w:cstheme="minorHAnsi"/>
                <w:sz w:val="36"/>
                <w:lang w:val="sk-SK"/>
              </w:rPr>
            </w:pPr>
            <w:r w:rsidRPr="006C5FFC">
              <w:rPr>
                <w:rFonts w:asciiTheme="minorHAnsi" w:hAnsiTheme="minorHAnsi" w:cstheme="minorHAnsi"/>
                <w:b/>
                <w:sz w:val="36"/>
                <w:lang w:val="sk-SK"/>
              </w:rPr>
              <w:t xml:space="preserve">Návrh zadania </w:t>
            </w:r>
            <w:r w:rsidR="00EC224B">
              <w:rPr>
                <w:rFonts w:asciiTheme="minorHAnsi" w:hAnsiTheme="minorHAnsi" w:cstheme="minorHAnsi"/>
                <w:b/>
                <w:sz w:val="36"/>
                <w:lang w:val="sk-SK"/>
              </w:rPr>
              <w:t>diplomov</w:t>
            </w:r>
            <w:r w:rsidR="00131F43" w:rsidRPr="006C5FFC">
              <w:rPr>
                <w:rFonts w:asciiTheme="minorHAnsi" w:hAnsiTheme="minorHAnsi" w:cstheme="minorHAnsi"/>
                <w:b/>
                <w:sz w:val="36"/>
                <w:lang w:val="sk-SK"/>
              </w:rPr>
              <w:t>ej práce</w:t>
            </w:r>
          </w:p>
        </w:tc>
      </w:tr>
      <w:tr w:rsidR="007640EA" w:rsidRPr="008F1A1E" w:rsidTr="006C0E3A">
        <w:trPr>
          <w:trHeight w:val="763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0EA" w:rsidRPr="008F1A1E" w:rsidRDefault="007640EA" w:rsidP="006C5FFC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  <w:lang w:val="sk-SK"/>
              </w:rPr>
            </w:pPr>
            <w:r w:rsidRPr="008F1A1E">
              <w:rPr>
                <w:rFonts w:asciiTheme="minorHAnsi" w:hAnsiTheme="minorHAnsi" w:cstheme="minorHAnsi"/>
                <w:sz w:val="26"/>
                <w:szCs w:val="26"/>
                <w:lang w:val="sk-SK"/>
              </w:rPr>
              <w:t xml:space="preserve">Študijný </w:t>
            </w:r>
            <w:r w:rsidR="00EE6EC3" w:rsidRPr="008F1A1E">
              <w:rPr>
                <w:rFonts w:asciiTheme="minorHAnsi" w:hAnsiTheme="minorHAnsi" w:cstheme="minorHAnsi"/>
                <w:sz w:val="26"/>
                <w:szCs w:val="26"/>
                <w:lang w:val="sk-SK"/>
              </w:rPr>
              <w:t>program</w:t>
            </w:r>
            <w:r w:rsidR="001B6C60" w:rsidRPr="008F1A1E">
              <w:rPr>
                <w:rFonts w:asciiTheme="minorHAnsi" w:hAnsiTheme="minorHAnsi" w:cstheme="minorHAnsi"/>
                <w:sz w:val="26"/>
                <w:szCs w:val="26"/>
                <w:lang w:val="sk-SK"/>
              </w:rPr>
              <w:t>:</w:t>
            </w:r>
            <w:r w:rsidRPr="008F1A1E">
              <w:rPr>
                <w:rFonts w:asciiTheme="minorHAnsi" w:hAnsiTheme="minorHAnsi" w:cstheme="minorHAnsi"/>
                <w:sz w:val="26"/>
                <w:szCs w:val="26"/>
                <w:lang w:val="sk-SK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6"/>
                  <w:szCs w:val="26"/>
                  <w:lang w:val="sk-SK"/>
                </w:rPr>
                <w:alias w:val="Názov"/>
                <w:tag w:val="Program"/>
                <w:id w:val="-1510133119"/>
                <w:placeholder>
                  <w:docPart w:val="DefaultPlaceholder_-1854013439"/>
                </w:placeholder>
                <w:comboBox>
                  <w:listItem w:value="Vyberte položku."/>
                  <w:listItem w:displayText="Riadenie procesov" w:value="Riadenie procesov"/>
                  <w:listItem w:displayText="Aplikovaná telematika" w:value="Aplikovaná telematika"/>
                </w:comboBox>
              </w:sdtPr>
              <w:sdtEndPr/>
              <w:sdtContent>
                <w:r w:rsidR="00CA0136">
                  <w:rPr>
                    <w:rFonts w:asciiTheme="minorHAnsi" w:hAnsiTheme="minorHAnsi" w:cstheme="minorHAnsi"/>
                    <w:b/>
                    <w:sz w:val="26"/>
                    <w:szCs w:val="26"/>
                    <w:lang w:val="sk-SK"/>
                  </w:rPr>
                  <w:t>Riadenie procesov</w:t>
                </w:r>
              </w:sdtContent>
            </w:sdt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0EA" w:rsidRPr="008F1A1E" w:rsidRDefault="007640EA" w:rsidP="00B57A4E">
            <w:pPr>
              <w:pStyle w:val="Nadpis1"/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F1A1E">
              <w:rPr>
                <w:rFonts w:asciiTheme="minorHAnsi" w:hAnsiTheme="minorHAnsi" w:cstheme="minorHAnsi"/>
                <w:sz w:val="26"/>
                <w:szCs w:val="26"/>
              </w:rPr>
              <w:t xml:space="preserve">Obhajoba práce v akademickom roku </w:t>
            </w: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alias w:val="Ak.rok"/>
                <w:tag w:val="Ak.rok"/>
                <w:id w:val="1422070311"/>
                <w:placeholder>
                  <w:docPart w:val="DefaultPlaceholder_1082065159"/>
                </w:placeholder>
                <w:comboBox>
                  <w:listItem w:value="Vyberte položku.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comboBox>
              </w:sdtPr>
              <w:sdtEndPr/>
              <w:sdtContent>
                <w:r w:rsidR="00743236">
                  <w:rPr>
                    <w:rFonts w:asciiTheme="minorHAnsi" w:hAnsiTheme="minorHAnsi" w:cstheme="minorHAnsi"/>
                    <w:sz w:val="26"/>
                    <w:szCs w:val="26"/>
                  </w:rPr>
                  <w:t>202</w:t>
                </w:r>
                <w:r w:rsidR="00B57A4E">
                  <w:rPr>
                    <w:rFonts w:asciiTheme="minorHAnsi" w:hAnsiTheme="minorHAnsi" w:cstheme="minorHAnsi"/>
                    <w:sz w:val="26"/>
                    <w:szCs w:val="26"/>
                  </w:rPr>
                  <w:t>3</w:t>
                </w:r>
                <w:r w:rsidR="00743236">
                  <w:rPr>
                    <w:rFonts w:asciiTheme="minorHAnsi" w:hAnsiTheme="minorHAnsi" w:cstheme="minorHAnsi"/>
                    <w:sz w:val="26"/>
                    <w:szCs w:val="26"/>
                  </w:rPr>
                  <w:t>/202</w:t>
                </w:r>
                <w:r w:rsidR="00B57A4E">
                  <w:rPr>
                    <w:rFonts w:asciiTheme="minorHAnsi" w:hAnsiTheme="minorHAnsi" w:cstheme="minorHAnsi"/>
                    <w:sz w:val="26"/>
                    <w:szCs w:val="26"/>
                  </w:rPr>
                  <w:t>4</w:t>
                </w:r>
              </w:sdtContent>
            </w:sdt>
          </w:p>
        </w:tc>
      </w:tr>
      <w:tr w:rsidR="006C5FFC" w:rsidTr="00EC224B">
        <w:trPr>
          <w:cantSplit/>
          <w:trHeight w:val="397"/>
          <w:jc w:val="center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ind w:left="1418" w:hanging="1418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Názov témy: 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7F3306">
            <w:pPr>
              <w:ind w:left="1418" w:hanging="1418"/>
              <w:jc w:val="both"/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EC224B">
        <w:trPr>
          <w:cantSplit/>
          <w:trHeight w:val="397"/>
          <w:jc w:val="center"/>
        </w:trPr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Meno študenta: 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  <w:bookmarkStart w:id="0" w:name="_GoBack"/>
            <w:bookmarkEnd w:id="0"/>
          </w:p>
        </w:tc>
      </w:tr>
      <w:tr w:rsidR="007640EA" w:rsidTr="00EC224B">
        <w:trPr>
          <w:jc w:val="center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40EA" w:rsidRPr="006C5FFC" w:rsidRDefault="007640EA" w:rsidP="006C5FFC">
            <w:pPr>
              <w:ind w:left="1418" w:hanging="1418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>Pokyny pre vypracovanie:</w:t>
            </w:r>
          </w:p>
        </w:tc>
      </w:tr>
      <w:tr w:rsidR="007640EA" w:rsidTr="00EC224B">
        <w:trPr>
          <w:jc w:val="center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F3306" w:rsidRPr="006C5FFC" w:rsidRDefault="007F3306" w:rsidP="007F3306">
            <w:pPr>
              <w:pStyle w:val="Odsekzoznamu"/>
              <w:numPr>
                <w:ilvl w:val="0"/>
                <w:numId w:val="1"/>
              </w:numPr>
              <w:ind w:left="507" w:hanging="283"/>
              <w:rPr>
                <w:rFonts w:asciiTheme="minorHAnsi" w:hAnsiTheme="minorHAnsi" w:cstheme="minorHAnsi"/>
                <w:sz w:val="24"/>
                <w:lang w:val="sk-SK"/>
              </w:rPr>
            </w:pPr>
          </w:p>
        </w:tc>
      </w:tr>
      <w:tr w:rsidR="006C5FFC" w:rsidTr="00EC224B">
        <w:trPr>
          <w:trHeight w:val="397"/>
          <w:jc w:val="center"/>
        </w:trPr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EC224B">
            <w:pPr>
              <w:ind w:left="1418" w:hanging="1418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Vedúci </w:t>
            </w:r>
            <w:r w:rsidR="00EC224B">
              <w:rPr>
                <w:rFonts w:ascii="Calibri Light" w:hAnsi="Calibri Light" w:cs="Calibri Light"/>
                <w:sz w:val="24"/>
                <w:lang w:val="sk-SK"/>
              </w:rPr>
              <w:t>diplomovej</w:t>
            </w: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 práce: </w:t>
            </w:r>
          </w:p>
        </w:tc>
        <w:tc>
          <w:tcPr>
            <w:tcW w:w="7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EC224B">
        <w:trPr>
          <w:trHeight w:val="397"/>
          <w:jc w:val="center"/>
        </w:trPr>
        <w:tc>
          <w:tcPr>
            <w:tcW w:w="63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ind w:left="1418" w:hanging="1418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Predpokladané finančné náklady (v prípade HW a SW realizácie):  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FC" w:rsidRPr="006C5FFC" w:rsidRDefault="006C5FFC" w:rsidP="002B3549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lang w:val="sk-SK"/>
              </w:rPr>
              <w:t xml:space="preserve"> </w:t>
            </w:r>
            <w:r w:rsidRPr="006C5FFC">
              <w:rPr>
                <w:rFonts w:asciiTheme="minorHAnsi" w:hAnsiTheme="minorHAnsi" w:cstheme="minorHAnsi"/>
                <w:b/>
                <w:sz w:val="24"/>
                <w:lang w:val="sk-SK"/>
              </w:rPr>
              <w:t>0,- €</w:t>
            </w:r>
          </w:p>
        </w:tc>
      </w:tr>
      <w:tr w:rsidR="002C53CE" w:rsidTr="00EC224B">
        <w:trPr>
          <w:jc w:val="center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53CE" w:rsidRPr="006C5FFC" w:rsidRDefault="002C53CE" w:rsidP="00EC224B">
            <w:pPr>
              <w:ind w:left="1418" w:hanging="1418"/>
              <w:rPr>
                <w:rFonts w:asciiTheme="minorHAnsi" w:hAnsiTheme="minorHAnsi" w:cstheme="minorHAnsi"/>
                <w:sz w:val="24"/>
                <w:lang w:val="sk-SK"/>
              </w:rPr>
            </w:pPr>
            <w:r w:rsidRPr="006C5FFC">
              <w:rPr>
                <w:rFonts w:asciiTheme="minorHAnsi" w:hAnsiTheme="minorHAnsi" w:cstheme="minorHAnsi"/>
                <w:sz w:val="24"/>
                <w:lang w:val="sk-SK"/>
              </w:rPr>
              <w:t xml:space="preserve">V prípade externého zadania </w:t>
            </w:r>
            <w:r w:rsidR="00EC224B">
              <w:rPr>
                <w:rFonts w:asciiTheme="minorHAnsi" w:hAnsiTheme="minorHAnsi" w:cstheme="minorHAnsi"/>
                <w:sz w:val="24"/>
                <w:lang w:val="sk-SK"/>
              </w:rPr>
              <w:t>diplomovej</w:t>
            </w:r>
            <w:r w:rsidRPr="006C5FFC">
              <w:rPr>
                <w:rFonts w:asciiTheme="minorHAnsi" w:hAnsiTheme="minorHAnsi" w:cstheme="minorHAnsi"/>
                <w:sz w:val="24"/>
                <w:lang w:val="sk-SK"/>
              </w:rPr>
              <w:t xml:space="preserve"> práce vyplniť:</w:t>
            </w:r>
          </w:p>
        </w:tc>
      </w:tr>
      <w:tr w:rsidR="006C5FFC" w:rsidTr="00EC224B">
        <w:trPr>
          <w:jc w:val="center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EC224B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Pracovisko vedúceho práce: 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EC224B">
        <w:trPr>
          <w:jc w:val="center"/>
        </w:trPr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Pracovná pozícia vedúceho práce: 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EC224B">
        <w:trPr>
          <w:jc w:val="center"/>
        </w:trPr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Adresa pracoviska: </w:t>
            </w:r>
          </w:p>
        </w:tc>
        <w:tc>
          <w:tcPr>
            <w:tcW w:w="77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EC224B">
        <w:trPr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E-mail: </w:t>
            </w:r>
          </w:p>
        </w:tc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EC224B">
        <w:trPr>
          <w:jc w:val="center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Telefón:  </w:t>
            </w:r>
          </w:p>
        </w:tc>
        <w:tc>
          <w:tcPr>
            <w:tcW w:w="87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6C5FFC" w:rsidTr="00EC224B">
        <w:trPr>
          <w:jc w:val="center"/>
        </w:trPr>
        <w:tc>
          <w:tcPr>
            <w:tcW w:w="3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EC224B">
            <w:pPr>
              <w:ind w:left="224"/>
              <w:rPr>
                <w:rFonts w:ascii="Calibri Light" w:hAnsi="Calibri Light" w:cs="Calibri Light"/>
                <w:sz w:val="24"/>
                <w:lang w:val="sk-SK"/>
              </w:rPr>
            </w:pP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Konzultant </w:t>
            </w:r>
            <w:r w:rsidR="00EC224B">
              <w:rPr>
                <w:rFonts w:ascii="Calibri Light" w:hAnsi="Calibri Light" w:cs="Calibri Light"/>
                <w:sz w:val="24"/>
                <w:lang w:val="sk-SK"/>
              </w:rPr>
              <w:t>diplomovej</w:t>
            </w:r>
            <w:r w:rsidRPr="006C5FFC">
              <w:rPr>
                <w:rFonts w:ascii="Calibri Light" w:hAnsi="Calibri Light" w:cs="Calibri Light"/>
                <w:sz w:val="24"/>
                <w:lang w:val="sk-SK"/>
              </w:rPr>
              <w:t xml:space="preserve"> práce: </w:t>
            </w:r>
          </w:p>
        </w:tc>
        <w:tc>
          <w:tcPr>
            <w:tcW w:w="67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FFC" w:rsidRPr="006C5FFC" w:rsidRDefault="006C5FFC" w:rsidP="006C5FFC">
            <w:pPr>
              <w:rPr>
                <w:rFonts w:asciiTheme="minorHAnsi" w:hAnsiTheme="minorHAnsi" w:cstheme="minorHAnsi"/>
                <w:b/>
                <w:sz w:val="24"/>
                <w:lang w:val="sk-SK"/>
              </w:rPr>
            </w:pPr>
          </w:p>
        </w:tc>
      </w:tr>
      <w:tr w:rsidR="00712503" w:rsidRPr="002B3549" w:rsidTr="00EC224B">
        <w:trPr>
          <w:trHeight w:val="339"/>
          <w:jc w:val="center"/>
        </w:trPr>
        <w:tc>
          <w:tcPr>
            <w:tcW w:w="9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503" w:rsidRPr="002B3549" w:rsidRDefault="00712503" w:rsidP="002B3549">
            <w:pPr>
              <w:jc w:val="center"/>
              <w:rPr>
                <w:rFonts w:asciiTheme="minorHAnsi" w:hAnsiTheme="minorHAnsi" w:cstheme="minorHAnsi"/>
                <w:b/>
                <w:sz w:val="24"/>
                <w:lang w:val="sk-SK"/>
              </w:rPr>
            </w:pPr>
            <w:r w:rsidRPr="002B3549">
              <w:rPr>
                <w:rFonts w:asciiTheme="minorHAnsi" w:hAnsiTheme="minorHAnsi" w:cstheme="minorHAnsi"/>
                <w:b/>
                <w:sz w:val="24"/>
                <w:lang w:val="sk-SK"/>
              </w:rPr>
              <w:t>Vyjadrenie vedúceho oddelenia / vedúceho katedry:</w:t>
            </w:r>
          </w:p>
        </w:tc>
      </w:tr>
      <w:tr w:rsidR="002B3549" w:rsidTr="00EC224B">
        <w:trPr>
          <w:trHeight w:val="397"/>
          <w:jc w:val="center"/>
        </w:trPr>
        <w:tc>
          <w:tcPr>
            <w:tcW w:w="49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549" w:rsidRDefault="002B3549" w:rsidP="002B3549">
            <w:pPr>
              <w:tabs>
                <w:tab w:val="left" w:pos="3768"/>
              </w:tabs>
              <w:rPr>
                <w:sz w:val="24"/>
                <w:lang w:val="sk-SK"/>
              </w:rPr>
            </w:pPr>
            <w:r w:rsidRPr="002B3549">
              <w:rPr>
                <w:rFonts w:asciiTheme="minorHAnsi" w:hAnsiTheme="minorHAnsi" w:cstheme="minorHAnsi"/>
                <w:sz w:val="24"/>
                <w:lang w:val="sk-SK"/>
              </w:rPr>
              <w:t>Tému schvaľujem bez pripomienok</w:t>
            </w:r>
            <w:r>
              <w:rPr>
                <w:rFonts w:asciiTheme="minorHAnsi" w:hAnsiTheme="minorHAnsi" w:cstheme="minorHAnsi"/>
                <w:sz w:val="24"/>
                <w:lang w:val="sk-SK"/>
              </w:rPr>
              <w:t xml:space="preserve"> </w:t>
            </w:r>
            <w:r>
              <w:rPr>
                <w:sz w:val="24"/>
                <w:lang w:val="sk-SK"/>
              </w:rPr>
              <w:tab/>
            </w:r>
            <w:sdt>
              <w:sdtPr>
                <w:rPr>
                  <w:sz w:val="24"/>
                  <w:lang w:val="sk-SK"/>
                </w:rPr>
                <w:id w:val="-1142967567"/>
                <w:lock w:val="contentLocked"/>
                <w:placeholder>
                  <w:docPart w:val="44278E4AF16A456D81E38F24D7AA47F7"/>
                </w:placeholder>
                <w:group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  <w:sz w:val="24"/>
                      <w:lang w:val="sk-SK"/>
                    </w:rPr>
                    <w:id w:val="891622375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>
                      <w:rPr>
                        <w:rFonts w:ascii="Arial Unicode MS" w:hAnsi="Arial Unicode MS"/>
                        <w:b/>
                        <w:sz w:val="24"/>
                        <w:lang w:val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549" w:rsidRDefault="002B3549" w:rsidP="002B3549">
            <w:pPr>
              <w:rPr>
                <w:b/>
                <w:sz w:val="24"/>
                <w:lang w:val="sk-SK"/>
              </w:rPr>
            </w:pPr>
            <w:r w:rsidRPr="002B3549">
              <w:rPr>
                <w:rFonts w:asciiTheme="minorHAnsi" w:hAnsiTheme="minorHAnsi" w:cstheme="minorHAnsi"/>
                <w:sz w:val="24"/>
                <w:lang w:val="sk-SK"/>
              </w:rPr>
              <w:t>Tému zamietam</w:t>
            </w:r>
            <w:r>
              <w:rPr>
                <w:rFonts w:asciiTheme="minorHAnsi" w:hAnsiTheme="minorHAnsi" w:cstheme="minorHAnsi"/>
                <w:sz w:val="24"/>
                <w:lang w:val="sk-SK"/>
              </w:rPr>
              <w:t xml:space="preserve"> </w:t>
            </w:r>
            <w:r>
              <w:rPr>
                <w:sz w:val="24"/>
                <w:lang w:val="sk-SK"/>
              </w:rPr>
              <w:tab/>
            </w:r>
            <w:sdt>
              <w:sdtPr>
                <w:rPr>
                  <w:sz w:val="24"/>
                  <w:lang w:val="sk-SK"/>
                </w:rPr>
                <w:id w:val="-64427955"/>
                <w:lock w:val="contentLocked"/>
                <w:placeholder>
                  <w:docPart w:val="421B0F8B66154C8E8B0E7A55B160E7B2"/>
                </w:placeholder>
                <w:group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  <w:sz w:val="24"/>
                      <w:lang w:val="sk-SK"/>
                    </w:rPr>
                    <w:id w:val="904571868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>
                      <w:rPr>
                        <w:rFonts w:ascii="Arial Unicode MS" w:hAnsi="Arial Unicode MS"/>
                        <w:b/>
                        <w:sz w:val="24"/>
                        <w:lang w:val="sk-SK"/>
                      </w:rPr>
                      <w:t>☐</w:t>
                    </w:r>
                  </w:sdtContent>
                </w:sdt>
              </w:sdtContent>
            </w:sdt>
          </w:p>
        </w:tc>
      </w:tr>
      <w:tr w:rsidR="002B3549" w:rsidRPr="002B3549" w:rsidTr="00EC224B">
        <w:trPr>
          <w:trHeight w:val="397"/>
          <w:jc w:val="center"/>
        </w:trPr>
        <w:tc>
          <w:tcPr>
            <w:tcW w:w="49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549" w:rsidRPr="002B3549" w:rsidRDefault="002B3549" w:rsidP="002B3549">
            <w:pPr>
              <w:tabs>
                <w:tab w:val="left" w:pos="3768"/>
              </w:tabs>
              <w:rPr>
                <w:rFonts w:asciiTheme="minorHAnsi" w:hAnsiTheme="minorHAnsi" w:cstheme="minorHAnsi"/>
                <w:sz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lang w:val="sk-SK"/>
              </w:rPr>
              <w:t xml:space="preserve">Tému schvaľujem s pripomienkam </w:t>
            </w:r>
            <w:r>
              <w:rPr>
                <w:sz w:val="24"/>
                <w:lang w:val="sk-SK"/>
              </w:rPr>
              <w:tab/>
            </w:r>
            <w:sdt>
              <w:sdtPr>
                <w:rPr>
                  <w:sz w:val="24"/>
                  <w:lang w:val="sk-SK"/>
                </w:rPr>
                <w:id w:val="355089871"/>
                <w:lock w:val="contentLocked"/>
                <w:placeholder>
                  <w:docPart w:val="5296B92A2238488CA7B50F7514154FFC"/>
                </w:placeholder>
                <w:group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b/>
                      <w:sz w:val="24"/>
                      <w:lang w:val="sk-SK"/>
                    </w:rPr>
                    <w:id w:val="-1908681663"/>
                    <w14:checkbox>
                      <w14:checked w14:val="0"/>
                      <w14:checkedState w14:val="2612" w14:font="Malgun Gothic Semilight"/>
                      <w14:uncheckedState w14:val="2610" w14:font="Malgun Gothic Semilight"/>
                    </w14:checkbox>
                  </w:sdtPr>
                  <w:sdtEndPr/>
                  <w:sdtContent>
                    <w:r>
                      <w:rPr>
                        <w:rFonts w:ascii="Arial Unicode MS" w:hAnsi="Arial Unicode MS"/>
                        <w:b/>
                        <w:sz w:val="24"/>
                        <w:lang w:val="sk-SK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549" w:rsidRPr="002B3549" w:rsidRDefault="002B3549" w:rsidP="002B3549">
            <w:pPr>
              <w:tabs>
                <w:tab w:val="left" w:pos="3485"/>
              </w:tabs>
              <w:rPr>
                <w:rFonts w:asciiTheme="minorHAnsi" w:hAnsiTheme="minorHAnsi" w:cstheme="minorHAnsi"/>
                <w:sz w:val="24"/>
                <w:lang w:val="sk-SK"/>
              </w:rPr>
            </w:pPr>
          </w:p>
        </w:tc>
      </w:tr>
      <w:tr w:rsidR="002B3549" w:rsidRPr="002B3549" w:rsidTr="00EC224B">
        <w:trPr>
          <w:trHeight w:val="555"/>
          <w:jc w:val="center"/>
        </w:trPr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3549" w:rsidRDefault="002B3549" w:rsidP="001574E2">
            <w:pPr>
              <w:tabs>
                <w:tab w:val="left" w:pos="3485"/>
              </w:tabs>
              <w:rPr>
                <w:rFonts w:asciiTheme="minorHAnsi" w:hAnsiTheme="minorHAnsi" w:cstheme="minorHAnsi"/>
                <w:sz w:val="24"/>
                <w:lang w:val="sk-SK"/>
              </w:rPr>
            </w:pPr>
            <w:r w:rsidRPr="002B3549">
              <w:rPr>
                <w:rFonts w:asciiTheme="minorHAnsi" w:hAnsiTheme="minorHAnsi" w:cstheme="minorHAnsi"/>
                <w:sz w:val="24"/>
                <w:lang w:val="sk-SK"/>
              </w:rPr>
              <w:t>Odporúčam nasledujúce úpravy zadania:</w:t>
            </w:r>
          </w:p>
          <w:p w:rsidR="002B3549" w:rsidRPr="002B3549" w:rsidRDefault="002B3549" w:rsidP="001574E2">
            <w:pPr>
              <w:tabs>
                <w:tab w:val="left" w:pos="3485"/>
              </w:tabs>
              <w:rPr>
                <w:rFonts w:asciiTheme="minorHAnsi" w:hAnsiTheme="minorHAnsi" w:cstheme="minorHAnsi"/>
                <w:sz w:val="24"/>
                <w:lang w:val="sk-SK"/>
              </w:rPr>
            </w:pPr>
          </w:p>
        </w:tc>
      </w:tr>
    </w:tbl>
    <w:p w:rsidR="007640EA" w:rsidRDefault="007640EA">
      <w:pPr>
        <w:jc w:val="right"/>
        <w:rPr>
          <w:lang w:val="sk-SK"/>
        </w:rPr>
      </w:pPr>
    </w:p>
    <w:sectPr w:rsidR="007640EA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501B"/>
    <w:multiLevelType w:val="hybridMultilevel"/>
    <w:tmpl w:val="BAACE65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C8"/>
    <w:rsid w:val="00006ABB"/>
    <w:rsid w:val="000A795E"/>
    <w:rsid w:val="000C2F79"/>
    <w:rsid w:val="00114013"/>
    <w:rsid w:val="00115FFE"/>
    <w:rsid w:val="00131F43"/>
    <w:rsid w:val="001A11F1"/>
    <w:rsid w:val="001B6C60"/>
    <w:rsid w:val="001D4C2C"/>
    <w:rsid w:val="00232667"/>
    <w:rsid w:val="0028292E"/>
    <w:rsid w:val="002B3549"/>
    <w:rsid w:val="002C53CE"/>
    <w:rsid w:val="002C68B9"/>
    <w:rsid w:val="002F09BC"/>
    <w:rsid w:val="00302E55"/>
    <w:rsid w:val="003162C8"/>
    <w:rsid w:val="00385F59"/>
    <w:rsid w:val="003F32FC"/>
    <w:rsid w:val="004D3029"/>
    <w:rsid w:val="004E3074"/>
    <w:rsid w:val="005052CF"/>
    <w:rsid w:val="00525615"/>
    <w:rsid w:val="005674FA"/>
    <w:rsid w:val="005C63A3"/>
    <w:rsid w:val="005D6270"/>
    <w:rsid w:val="006572E4"/>
    <w:rsid w:val="00667E39"/>
    <w:rsid w:val="006902FD"/>
    <w:rsid w:val="006C0E3A"/>
    <w:rsid w:val="006C5FFC"/>
    <w:rsid w:val="00712503"/>
    <w:rsid w:val="00743236"/>
    <w:rsid w:val="007640EA"/>
    <w:rsid w:val="007B799C"/>
    <w:rsid w:val="007F3306"/>
    <w:rsid w:val="008D38C2"/>
    <w:rsid w:val="008F158D"/>
    <w:rsid w:val="008F1A1E"/>
    <w:rsid w:val="00945B8F"/>
    <w:rsid w:val="00984F8E"/>
    <w:rsid w:val="00A04485"/>
    <w:rsid w:val="00A869F8"/>
    <w:rsid w:val="00B11256"/>
    <w:rsid w:val="00B446AA"/>
    <w:rsid w:val="00B57A4E"/>
    <w:rsid w:val="00C16900"/>
    <w:rsid w:val="00C4793C"/>
    <w:rsid w:val="00C61B92"/>
    <w:rsid w:val="00CA0136"/>
    <w:rsid w:val="00D46603"/>
    <w:rsid w:val="00D827E8"/>
    <w:rsid w:val="00EC224B"/>
    <w:rsid w:val="00EE6EC3"/>
    <w:rsid w:val="00F542B0"/>
    <w:rsid w:val="00F6423D"/>
    <w:rsid w:val="00F66CEA"/>
    <w:rsid w:val="00F71B30"/>
    <w:rsid w:val="00F903D9"/>
    <w:rsid w:val="00F905FD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1875D"/>
  <w15:docId w15:val="{1F9DC109-040A-4935-8751-D3D15139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sid w:val="00C61B92"/>
    <w:rPr>
      <w:sz w:val="16"/>
      <w:szCs w:val="16"/>
    </w:rPr>
  </w:style>
  <w:style w:type="paragraph" w:styleId="Textkomentra">
    <w:name w:val="annotation text"/>
    <w:basedOn w:val="Normlny"/>
    <w:semiHidden/>
    <w:rsid w:val="00C61B92"/>
  </w:style>
  <w:style w:type="paragraph" w:styleId="Predmetkomentra">
    <w:name w:val="annotation subject"/>
    <w:basedOn w:val="Textkomentra"/>
    <w:next w:val="Textkomentra"/>
    <w:semiHidden/>
    <w:rsid w:val="00C61B92"/>
    <w:rPr>
      <w:b/>
      <w:bCs/>
    </w:rPr>
  </w:style>
  <w:style w:type="paragraph" w:styleId="Textbubliny">
    <w:name w:val="Balloon Text"/>
    <w:basedOn w:val="Normlny"/>
    <w:semiHidden/>
    <w:rsid w:val="00C61B92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1B30"/>
    <w:rPr>
      <w:color w:val="808080"/>
    </w:rPr>
  </w:style>
  <w:style w:type="paragraph" w:styleId="Odsekzoznamu">
    <w:name w:val="List Paragraph"/>
    <w:basedOn w:val="Normlny"/>
    <w:uiPriority w:val="34"/>
    <w:qFormat/>
    <w:rsid w:val="006C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Formular\N&#225;vrh%20D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A79BC7-2F12-4F72-8316-592EE714FF7F}"/>
      </w:docPartPr>
      <w:docPartBody>
        <w:p w:rsidR="00A2645F" w:rsidRDefault="00812DDE">
          <w:r w:rsidRPr="003C0CB3">
            <w:rPr>
              <w:rStyle w:val="Zstupntext"/>
            </w:rPr>
            <w:t>Vyberte položku.</w:t>
          </w:r>
        </w:p>
      </w:docPartBody>
    </w:docPart>
    <w:docPart>
      <w:docPartPr>
        <w:name w:val="44278E4AF16A456D81E38F24D7AA4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34C32A-07C5-42B6-84EC-49155173000E}"/>
      </w:docPartPr>
      <w:docPartBody>
        <w:p w:rsidR="006B2E91" w:rsidRDefault="00DE6519" w:rsidP="00DE6519">
          <w:pPr>
            <w:pStyle w:val="44278E4AF16A456D81E38F24D7AA47F7"/>
          </w:pPr>
          <w:r w:rsidRPr="00073132">
            <w:rPr>
              <w:rStyle w:val="Zstupntext"/>
            </w:rPr>
            <w:t>Kliknutím zadáte text.</w:t>
          </w:r>
        </w:p>
      </w:docPartBody>
    </w:docPart>
    <w:docPart>
      <w:docPartPr>
        <w:name w:val="421B0F8B66154C8E8B0E7A55B160E7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3ECF36-97AA-4077-B0BD-D5901A5CEEBA}"/>
      </w:docPartPr>
      <w:docPartBody>
        <w:p w:rsidR="006B2E91" w:rsidRDefault="00DE6519" w:rsidP="00DE6519">
          <w:pPr>
            <w:pStyle w:val="421B0F8B66154C8E8B0E7A55B160E7B2"/>
          </w:pPr>
          <w:r w:rsidRPr="00073132">
            <w:rPr>
              <w:rStyle w:val="Zstupntext"/>
            </w:rPr>
            <w:t>Kliknutím zadáte text.</w:t>
          </w:r>
        </w:p>
      </w:docPartBody>
    </w:docPart>
    <w:docPart>
      <w:docPartPr>
        <w:name w:val="5296B92A2238488CA7B50F7514154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EC82E-6CCB-48FC-A890-096A85E579E4}"/>
      </w:docPartPr>
      <w:docPartBody>
        <w:p w:rsidR="006B2E91" w:rsidRDefault="00DE6519" w:rsidP="00DE6519">
          <w:pPr>
            <w:pStyle w:val="5296B92A2238488CA7B50F7514154FFC"/>
          </w:pPr>
          <w:r w:rsidRPr="00073132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C995A-5B6A-4357-83AB-7B9FEFF68C22}"/>
      </w:docPartPr>
      <w:docPartBody>
        <w:p w:rsidR="006B2E91" w:rsidRDefault="00DE6519">
          <w:r w:rsidRPr="00DD7AE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FE"/>
    <w:rsid w:val="000214C5"/>
    <w:rsid w:val="0024535E"/>
    <w:rsid w:val="002C01AD"/>
    <w:rsid w:val="00373B99"/>
    <w:rsid w:val="003F7FFE"/>
    <w:rsid w:val="004E2DBC"/>
    <w:rsid w:val="00665CA4"/>
    <w:rsid w:val="006B2E91"/>
    <w:rsid w:val="00812DDE"/>
    <w:rsid w:val="008E74D5"/>
    <w:rsid w:val="00900B0B"/>
    <w:rsid w:val="00A2645F"/>
    <w:rsid w:val="00B2225C"/>
    <w:rsid w:val="00B72893"/>
    <w:rsid w:val="00C57734"/>
    <w:rsid w:val="00C84EE3"/>
    <w:rsid w:val="00C86A8C"/>
    <w:rsid w:val="00D374BD"/>
    <w:rsid w:val="00DC637E"/>
    <w:rsid w:val="00DE6519"/>
    <w:rsid w:val="00F33C7F"/>
    <w:rsid w:val="00F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E6519"/>
    <w:rPr>
      <w:color w:val="808080"/>
    </w:rPr>
  </w:style>
  <w:style w:type="paragraph" w:customStyle="1" w:styleId="D55108BF95F341D386A34351EDA4537E">
    <w:name w:val="D55108BF95F341D386A34351EDA4537E"/>
    <w:rsid w:val="003F7FFE"/>
  </w:style>
  <w:style w:type="paragraph" w:customStyle="1" w:styleId="2CB07BC73B6C48C7BDAB3A4298331C92">
    <w:name w:val="2CB07BC73B6C48C7BDAB3A4298331C92"/>
    <w:rsid w:val="003F7FFE"/>
  </w:style>
  <w:style w:type="paragraph" w:customStyle="1" w:styleId="42E6151405BB4915931D71A21ED344D1">
    <w:name w:val="42E6151405BB4915931D71A21ED344D1"/>
    <w:rsid w:val="003F7FFE"/>
  </w:style>
  <w:style w:type="paragraph" w:customStyle="1" w:styleId="3EA739BB04C9480A82CF00915B66E644">
    <w:name w:val="3EA739BB04C9480A82CF00915B66E644"/>
    <w:rsid w:val="00DE6519"/>
    <w:pPr>
      <w:spacing w:after="160" w:line="259" w:lineRule="auto"/>
    </w:pPr>
  </w:style>
  <w:style w:type="paragraph" w:customStyle="1" w:styleId="A2D4747D692C4ABC8092082EBCDE059E">
    <w:name w:val="A2D4747D692C4ABC8092082EBCDE059E"/>
    <w:rsid w:val="00DE6519"/>
    <w:pPr>
      <w:spacing w:after="160" w:line="259" w:lineRule="auto"/>
    </w:pPr>
  </w:style>
  <w:style w:type="paragraph" w:customStyle="1" w:styleId="481D5C243F14432BAAEA8FD88C6B37FC">
    <w:name w:val="481D5C243F14432BAAEA8FD88C6B37FC"/>
    <w:rsid w:val="00DE6519"/>
    <w:pPr>
      <w:spacing w:after="160" w:line="259" w:lineRule="auto"/>
    </w:pPr>
  </w:style>
  <w:style w:type="paragraph" w:customStyle="1" w:styleId="44278E4AF16A456D81E38F24D7AA47F7">
    <w:name w:val="44278E4AF16A456D81E38F24D7AA47F7"/>
    <w:rsid w:val="00DE6519"/>
    <w:pPr>
      <w:spacing w:after="160" w:line="259" w:lineRule="auto"/>
    </w:pPr>
  </w:style>
  <w:style w:type="paragraph" w:customStyle="1" w:styleId="421B0F8B66154C8E8B0E7A55B160E7B2">
    <w:name w:val="421B0F8B66154C8E8B0E7A55B160E7B2"/>
    <w:rsid w:val="00DE6519"/>
    <w:pPr>
      <w:spacing w:after="160" w:line="259" w:lineRule="auto"/>
    </w:pPr>
  </w:style>
  <w:style w:type="paragraph" w:customStyle="1" w:styleId="5296B92A2238488CA7B50F7514154FFC">
    <w:name w:val="5296B92A2238488CA7B50F7514154FFC"/>
    <w:rsid w:val="00DE65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DP.dot</Template>
  <TotalTime>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zadania DP</vt:lpstr>
    </vt:vector>
  </TitlesOfParts>
  <Company>KRIS FEIT UNIZA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zadania DP</dc:title>
  <dc:subject>Tlačivo na návrh témy diplomovej práce</dc:subject>
  <dc:creator>Ing. Peter Nagy, PhD.</dc:creator>
  <cp:lastModifiedBy>Emilia Bubenikova</cp:lastModifiedBy>
  <cp:revision>12</cp:revision>
  <cp:lastPrinted>2021-09-24T08:01:00Z</cp:lastPrinted>
  <dcterms:created xsi:type="dcterms:W3CDTF">2020-07-20T11:31:00Z</dcterms:created>
  <dcterms:modified xsi:type="dcterms:W3CDTF">2023-03-28T07:10:00Z</dcterms:modified>
</cp:coreProperties>
</file>