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25"/>
        <w:gridCol w:w="567"/>
        <w:gridCol w:w="426"/>
        <w:gridCol w:w="567"/>
        <w:gridCol w:w="992"/>
        <w:gridCol w:w="732"/>
        <w:gridCol w:w="1394"/>
        <w:gridCol w:w="3603"/>
      </w:tblGrid>
      <w:tr w:rsidR="007640EA" w:rsidTr="006C5FFC">
        <w:trPr>
          <w:jc w:val="center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Default="001D4C2C">
            <w:pPr>
              <w:rPr>
                <w:sz w:val="24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952500" cy="44767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Pr="006C5FFC" w:rsidRDefault="006C5FFC" w:rsidP="006C5FFC">
            <w:pPr>
              <w:rPr>
                <w:rFonts w:ascii="Source Sans Pro" w:hAnsi="Source Sans Pro"/>
                <w:sz w:val="22"/>
                <w:lang w:val="sk-SK"/>
              </w:rPr>
            </w:pPr>
            <w:r w:rsidRPr="006C5FFC">
              <w:rPr>
                <w:rFonts w:ascii="Source Sans Pro" w:hAnsi="Source Sans Pro"/>
                <w:sz w:val="22"/>
                <w:lang w:val="sk-SK"/>
              </w:rPr>
              <w:t>ŽILINSKÁ UNIVERZITA V ŽILINE</w:t>
            </w:r>
            <w:r w:rsidR="007640EA" w:rsidRPr="006C5FFC">
              <w:rPr>
                <w:rFonts w:ascii="Source Sans Pro" w:hAnsi="Source Sans Pro"/>
                <w:sz w:val="22"/>
                <w:lang w:val="sk-SK"/>
              </w:rPr>
              <w:t xml:space="preserve"> </w:t>
            </w:r>
            <w:r w:rsidR="00302E55" w:rsidRPr="006C5FFC">
              <w:rPr>
                <w:rFonts w:ascii="Source Sans Pro" w:hAnsi="Source Sans Pro"/>
                <w:sz w:val="22"/>
                <w:lang w:val="sk-SK"/>
              </w:rPr>
              <w:br/>
              <w:t>F</w:t>
            </w:r>
            <w:r w:rsidR="007640EA" w:rsidRPr="006C5FFC">
              <w:rPr>
                <w:rFonts w:ascii="Source Sans Pro" w:hAnsi="Source Sans Pro"/>
                <w:sz w:val="22"/>
                <w:lang w:val="sk-SK"/>
              </w:rPr>
              <w:t>akulta</w:t>
            </w:r>
            <w:r w:rsidR="00302E55" w:rsidRPr="006C5FFC">
              <w:rPr>
                <w:rFonts w:ascii="Source Sans Pro" w:hAnsi="Source Sans Pro"/>
                <w:sz w:val="22"/>
                <w:lang w:val="sk-SK"/>
              </w:rPr>
              <w:t xml:space="preserve"> elektrotechniky a informačných technológií</w:t>
            </w:r>
          </w:p>
          <w:p w:rsidR="007640EA" w:rsidRPr="006C5FFC" w:rsidRDefault="007640EA" w:rsidP="006C5FFC">
            <w:pPr>
              <w:rPr>
                <w:rFonts w:ascii="Source Sans Pro" w:hAnsi="Source Sans Pro"/>
              </w:rPr>
            </w:pPr>
            <w:r w:rsidRPr="006C5FFC">
              <w:rPr>
                <w:rFonts w:ascii="Source Sans Pro" w:hAnsi="Source Sans Pro"/>
                <w:sz w:val="22"/>
                <w:lang w:val="sk-SK"/>
              </w:rPr>
              <w:t>Katedra riadiacich a informačných systémov</w:t>
            </w:r>
          </w:p>
        </w:tc>
      </w:tr>
      <w:tr w:rsidR="007640EA">
        <w:trPr>
          <w:jc w:val="center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0EA" w:rsidRPr="006C5FFC" w:rsidRDefault="007640EA" w:rsidP="006C5FFC">
            <w:pPr>
              <w:spacing w:before="240" w:after="240"/>
              <w:jc w:val="center"/>
              <w:rPr>
                <w:rFonts w:asciiTheme="minorHAnsi" w:hAnsiTheme="minorHAnsi" w:cstheme="minorHAnsi"/>
                <w:sz w:val="36"/>
                <w:lang w:val="sk-SK"/>
              </w:rPr>
            </w:pPr>
            <w:r w:rsidRPr="006C5FFC">
              <w:rPr>
                <w:rFonts w:asciiTheme="minorHAnsi" w:hAnsiTheme="minorHAnsi" w:cstheme="minorHAnsi"/>
                <w:b/>
                <w:sz w:val="36"/>
                <w:lang w:val="sk-SK"/>
              </w:rPr>
              <w:t xml:space="preserve">Návrh zadania </w:t>
            </w:r>
            <w:r w:rsidR="003162C8" w:rsidRPr="006C5FFC">
              <w:rPr>
                <w:rFonts w:asciiTheme="minorHAnsi" w:hAnsiTheme="minorHAnsi" w:cstheme="minorHAnsi"/>
                <w:b/>
                <w:sz w:val="36"/>
                <w:lang w:val="sk-SK"/>
              </w:rPr>
              <w:t>bakalársk</w:t>
            </w:r>
            <w:r w:rsidR="00131F43" w:rsidRPr="006C5FFC">
              <w:rPr>
                <w:rFonts w:asciiTheme="minorHAnsi" w:hAnsiTheme="minorHAnsi" w:cstheme="minorHAnsi"/>
                <w:b/>
                <w:sz w:val="36"/>
                <w:lang w:val="sk-SK"/>
              </w:rPr>
              <w:t>ej práce</w:t>
            </w:r>
          </w:p>
        </w:tc>
      </w:tr>
      <w:tr w:rsidR="007640EA" w:rsidTr="00EE6EC3">
        <w:trPr>
          <w:trHeight w:val="763"/>
          <w:jc w:val="center"/>
        </w:trPr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Pr="006C5FFC" w:rsidRDefault="007640EA" w:rsidP="006C5FF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lang w:val="sk-SK"/>
              </w:rPr>
            </w:pPr>
            <w:r w:rsidRPr="006C5FFC">
              <w:rPr>
                <w:rFonts w:asciiTheme="minorHAnsi" w:hAnsiTheme="minorHAnsi" w:cstheme="minorHAnsi"/>
                <w:sz w:val="28"/>
                <w:lang w:val="sk-SK"/>
              </w:rPr>
              <w:t xml:space="preserve">Študijný </w:t>
            </w:r>
            <w:r w:rsidR="00EE6EC3" w:rsidRPr="006C5FFC">
              <w:rPr>
                <w:rFonts w:asciiTheme="minorHAnsi" w:hAnsiTheme="minorHAnsi" w:cstheme="minorHAnsi"/>
                <w:sz w:val="28"/>
                <w:lang w:val="sk-SK"/>
              </w:rPr>
              <w:t>program</w:t>
            </w:r>
            <w:r w:rsidR="001B6C60" w:rsidRPr="006C5FFC">
              <w:rPr>
                <w:rFonts w:asciiTheme="minorHAnsi" w:hAnsiTheme="minorHAnsi" w:cstheme="minorHAnsi"/>
                <w:sz w:val="28"/>
                <w:lang w:val="sk-SK"/>
              </w:rPr>
              <w:t>:</w:t>
            </w:r>
            <w:r w:rsidRPr="006C5FFC">
              <w:rPr>
                <w:rFonts w:asciiTheme="minorHAnsi" w:hAnsiTheme="minorHAnsi" w:cstheme="minorHAnsi"/>
                <w:sz w:val="28"/>
                <w:lang w:val="sk-SK"/>
              </w:rPr>
              <w:t xml:space="preserve">  </w:t>
            </w:r>
            <w:r w:rsidR="00A04485" w:rsidRPr="006C5FFC">
              <w:rPr>
                <w:rFonts w:asciiTheme="minorHAnsi" w:hAnsiTheme="minorHAnsi" w:cstheme="minorHAnsi"/>
                <w:sz w:val="28"/>
                <w:lang w:val="sk-SK"/>
              </w:rPr>
              <w:t>Automatizácia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Pr="006C5FFC" w:rsidRDefault="007640EA" w:rsidP="00600920">
            <w:pPr>
              <w:pStyle w:val="Nadpis1"/>
              <w:spacing w:before="120" w:after="120"/>
              <w:rPr>
                <w:rFonts w:asciiTheme="minorHAnsi" w:hAnsiTheme="minorHAnsi" w:cstheme="minorHAnsi"/>
                <w:b/>
                <w:sz w:val="32"/>
              </w:rPr>
            </w:pPr>
            <w:r w:rsidRPr="006C5FFC">
              <w:rPr>
                <w:rFonts w:asciiTheme="minorHAnsi" w:hAnsiTheme="minorHAnsi" w:cstheme="minorHAnsi"/>
              </w:rPr>
              <w:t xml:space="preserve">Obhajoba práce v akademickom roku </w:t>
            </w:r>
            <w:sdt>
              <w:sdtPr>
                <w:rPr>
                  <w:rFonts w:asciiTheme="minorHAnsi" w:hAnsiTheme="minorHAnsi" w:cstheme="minorHAnsi"/>
                </w:rPr>
                <w:alias w:val="Ak.rok"/>
                <w:tag w:val="Ak.rok"/>
                <w:id w:val="1422070311"/>
                <w:placeholder>
                  <w:docPart w:val="DefaultPlaceholder_1082065159"/>
                </w:placeholder>
                <w:comboBox>
                  <w:listItem w:value="Vyberte položku.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comboBox>
              </w:sdtPr>
              <w:sdtEndPr/>
              <w:sdtContent>
                <w:r w:rsidR="00750E75">
                  <w:rPr>
                    <w:rFonts w:asciiTheme="minorHAnsi" w:hAnsiTheme="minorHAnsi" w:cstheme="minorHAnsi"/>
                  </w:rPr>
                  <w:t>202</w:t>
                </w:r>
                <w:r w:rsidR="00600920">
                  <w:rPr>
                    <w:rFonts w:asciiTheme="minorHAnsi" w:hAnsiTheme="minorHAnsi" w:cstheme="minorHAnsi"/>
                  </w:rPr>
                  <w:t>3</w:t>
                </w:r>
                <w:r w:rsidR="00750E75">
                  <w:rPr>
                    <w:rFonts w:asciiTheme="minorHAnsi" w:hAnsiTheme="minorHAnsi" w:cstheme="minorHAnsi"/>
                  </w:rPr>
                  <w:t>/202</w:t>
                </w:r>
                <w:r w:rsidR="00600920">
                  <w:rPr>
                    <w:rFonts w:asciiTheme="minorHAnsi" w:hAnsiTheme="minorHAnsi" w:cstheme="minorHAnsi"/>
                  </w:rPr>
                  <w:t>4</w:t>
                </w:r>
              </w:sdtContent>
            </w:sdt>
          </w:p>
        </w:tc>
      </w:tr>
      <w:tr w:rsidR="006C5FFC" w:rsidTr="002B3549">
        <w:trPr>
          <w:cantSplit/>
          <w:trHeight w:val="397"/>
          <w:jc w:val="center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Názov témy: </w:t>
            </w:r>
          </w:p>
        </w:tc>
        <w:tc>
          <w:tcPr>
            <w:tcW w:w="8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ind w:left="1418" w:hanging="1418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2B3549">
        <w:trPr>
          <w:cantSplit/>
          <w:trHeight w:val="397"/>
          <w:jc w:val="center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Meno študenta: </w:t>
            </w:r>
          </w:p>
        </w:tc>
        <w:tc>
          <w:tcPr>
            <w:tcW w:w="8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7640EA">
        <w:trPr>
          <w:jc w:val="center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0EA" w:rsidRPr="006C5FFC" w:rsidRDefault="007640EA" w:rsidP="006C5FFC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>Pokyny pre vypracovanie:</w:t>
            </w:r>
            <w:bookmarkStart w:id="0" w:name="_GoBack"/>
            <w:bookmarkEnd w:id="0"/>
          </w:p>
        </w:tc>
      </w:tr>
      <w:tr w:rsidR="007640EA">
        <w:trPr>
          <w:jc w:val="center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013" w:rsidRPr="006C5FFC" w:rsidRDefault="00114013" w:rsidP="006C5FFC">
            <w:pPr>
              <w:pStyle w:val="Odsekzoznamu"/>
              <w:numPr>
                <w:ilvl w:val="0"/>
                <w:numId w:val="1"/>
              </w:numPr>
              <w:ind w:left="507" w:hanging="283"/>
              <w:rPr>
                <w:rFonts w:asciiTheme="minorHAnsi" w:hAnsiTheme="minorHAnsi" w:cstheme="minorHAnsi"/>
                <w:sz w:val="24"/>
                <w:lang w:val="sk-SK"/>
              </w:rPr>
            </w:pPr>
          </w:p>
        </w:tc>
      </w:tr>
      <w:tr w:rsidR="006C5FFC" w:rsidTr="002B3549">
        <w:trPr>
          <w:trHeight w:val="397"/>
          <w:jc w:val="center"/>
        </w:trPr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Vedúci bakalárskej práce: 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2B3549">
        <w:trPr>
          <w:trHeight w:val="397"/>
          <w:jc w:val="center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Predpokladané finančné náklady (v prípade HW a SW realizácie): 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 w:rsidRPr="006C5FFC">
              <w:rPr>
                <w:rFonts w:asciiTheme="minorHAnsi" w:hAnsiTheme="minorHAnsi" w:cstheme="minorHAnsi"/>
                <w:b/>
                <w:sz w:val="24"/>
                <w:lang w:val="sk-SK"/>
              </w:rPr>
              <w:t>0,- €</w:t>
            </w:r>
          </w:p>
        </w:tc>
      </w:tr>
      <w:tr w:rsidR="002C53CE">
        <w:trPr>
          <w:jc w:val="center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3CE" w:rsidRPr="006C5FFC" w:rsidRDefault="002C53CE" w:rsidP="006C5FFC">
            <w:pPr>
              <w:ind w:left="1418" w:hanging="1418"/>
              <w:rPr>
                <w:rFonts w:asciiTheme="minorHAnsi" w:hAnsiTheme="minorHAnsi" w:cstheme="minorHAnsi"/>
                <w:sz w:val="24"/>
                <w:lang w:val="sk-SK"/>
              </w:rPr>
            </w:pPr>
            <w:r w:rsidRPr="006C5FFC">
              <w:rPr>
                <w:rFonts w:asciiTheme="minorHAnsi" w:hAnsiTheme="minorHAnsi" w:cstheme="minorHAnsi"/>
                <w:sz w:val="24"/>
                <w:lang w:val="sk-SK"/>
              </w:rPr>
              <w:t>V prípade externého zadania bakalárskej práce vyplniť:</w:t>
            </w:r>
          </w:p>
        </w:tc>
      </w:tr>
      <w:tr w:rsidR="006C5FFC" w:rsidTr="006C5FFC">
        <w:trPr>
          <w:jc w:val="center"/>
        </w:trPr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Pracovisko vedúceho bakalárskej práce: 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6C5FFC">
        <w:trPr>
          <w:jc w:val="center"/>
        </w:trPr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Pracovná pozícia vedúceho práce: 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6C5FFC">
        <w:trPr>
          <w:jc w:val="center"/>
        </w:trPr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Adresa pracoviska: </w:t>
            </w:r>
          </w:p>
        </w:tc>
        <w:tc>
          <w:tcPr>
            <w:tcW w:w="7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6C5FFC">
        <w:trPr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E-mail: 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6C5FFC">
        <w:trPr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Telefón:  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6C5FFC">
        <w:trPr>
          <w:jc w:val="center"/>
        </w:trPr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Konzultant bakalárskej práce: 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712503" w:rsidRPr="002B3549" w:rsidTr="002B3549">
        <w:trPr>
          <w:trHeight w:val="339"/>
          <w:jc w:val="center"/>
        </w:trPr>
        <w:tc>
          <w:tcPr>
            <w:tcW w:w="9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503" w:rsidRPr="002B3549" w:rsidRDefault="00712503" w:rsidP="002B3549">
            <w:pPr>
              <w:jc w:val="center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b/>
                <w:sz w:val="24"/>
                <w:lang w:val="sk-SK"/>
              </w:rPr>
              <w:t>Vyjadrenie vedúceho oddelenia / vedúceho katedry:</w:t>
            </w:r>
          </w:p>
        </w:tc>
      </w:tr>
      <w:tr w:rsidR="002B3549" w:rsidTr="002B3549">
        <w:trPr>
          <w:trHeight w:val="397"/>
          <w:jc w:val="center"/>
        </w:trPr>
        <w:tc>
          <w:tcPr>
            <w:tcW w:w="49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549" w:rsidRDefault="002B3549" w:rsidP="002B3549">
            <w:pPr>
              <w:tabs>
                <w:tab w:val="left" w:pos="3768"/>
              </w:tabs>
              <w:rPr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sz w:val="24"/>
                <w:lang w:val="sk-SK"/>
              </w:rPr>
              <w:t>Tému schvaľujem bez pripomienok</w:t>
            </w: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>
              <w:rPr>
                <w:sz w:val="24"/>
                <w:lang w:val="sk-SK"/>
              </w:rPr>
              <w:tab/>
            </w:r>
            <w:sdt>
              <w:sdtPr>
                <w:rPr>
                  <w:sz w:val="24"/>
                  <w:lang w:val="sk-SK"/>
                </w:rPr>
                <w:id w:val="-1142967567"/>
                <w:lock w:val="contentLocked"/>
                <w:placeholder>
                  <w:docPart w:val="44278E4AF16A456D81E38F24D7AA47F7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sz w:val="24"/>
                      <w:lang w:val="sk-SK"/>
                    </w:rPr>
                    <w:id w:val="891622375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>
                      <w:rPr>
                        <w:rFonts w:ascii="Arial Unicode MS" w:hAnsi="Arial Unicode MS"/>
                        <w:b/>
                        <w:sz w:val="24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549" w:rsidRDefault="002B3549" w:rsidP="002B3549">
            <w:pPr>
              <w:rPr>
                <w:b/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sz w:val="24"/>
                <w:lang w:val="sk-SK"/>
              </w:rPr>
              <w:t>Tému zamietam</w:t>
            </w: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>
              <w:rPr>
                <w:sz w:val="24"/>
                <w:lang w:val="sk-SK"/>
              </w:rPr>
              <w:tab/>
            </w:r>
            <w:sdt>
              <w:sdtPr>
                <w:rPr>
                  <w:sz w:val="24"/>
                  <w:lang w:val="sk-SK"/>
                </w:rPr>
                <w:id w:val="-64427955"/>
                <w:lock w:val="contentLocked"/>
                <w:placeholder>
                  <w:docPart w:val="421B0F8B66154C8E8B0E7A55B160E7B2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sz w:val="24"/>
                      <w:lang w:val="sk-SK"/>
                    </w:rPr>
                    <w:id w:val="904571868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>
                      <w:rPr>
                        <w:rFonts w:ascii="Arial Unicode MS" w:hAnsi="Arial Unicode MS"/>
                        <w:b/>
                        <w:sz w:val="24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B3549" w:rsidRPr="002B3549" w:rsidTr="002B3549">
        <w:trPr>
          <w:trHeight w:val="397"/>
          <w:jc w:val="center"/>
        </w:trPr>
        <w:tc>
          <w:tcPr>
            <w:tcW w:w="4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549" w:rsidRPr="002B3549" w:rsidRDefault="002B3549" w:rsidP="002B3549">
            <w:pPr>
              <w:tabs>
                <w:tab w:val="left" w:pos="3768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Tému schvaľujem s pripomienkam </w:t>
            </w:r>
            <w:r>
              <w:rPr>
                <w:sz w:val="24"/>
                <w:lang w:val="sk-SK"/>
              </w:rPr>
              <w:tab/>
            </w:r>
            <w:sdt>
              <w:sdtPr>
                <w:rPr>
                  <w:sz w:val="24"/>
                  <w:lang w:val="sk-SK"/>
                </w:rPr>
                <w:id w:val="355089871"/>
                <w:lock w:val="contentLocked"/>
                <w:placeholder>
                  <w:docPart w:val="5296B92A2238488CA7B50F7514154FFC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sz w:val="24"/>
                      <w:lang w:val="sk-SK"/>
                    </w:rPr>
                    <w:id w:val="-1908681663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>
                      <w:rPr>
                        <w:rFonts w:ascii="Arial Unicode MS" w:hAnsi="Arial Unicode MS"/>
                        <w:b/>
                        <w:sz w:val="24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549" w:rsidRPr="002B3549" w:rsidRDefault="002B3549" w:rsidP="002B3549">
            <w:pPr>
              <w:tabs>
                <w:tab w:val="left" w:pos="3485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</w:p>
        </w:tc>
      </w:tr>
      <w:tr w:rsidR="002B3549" w:rsidRPr="002B3549" w:rsidTr="003848DB">
        <w:trPr>
          <w:trHeight w:val="555"/>
          <w:jc w:val="center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3549" w:rsidRDefault="002B3549" w:rsidP="001574E2">
            <w:pPr>
              <w:tabs>
                <w:tab w:val="left" w:pos="3485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sz w:val="24"/>
                <w:lang w:val="sk-SK"/>
              </w:rPr>
              <w:t>Odporúčam nasledujúce úpravy zadania:</w:t>
            </w:r>
          </w:p>
          <w:p w:rsidR="002B3549" w:rsidRPr="002B3549" w:rsidRDefault="002B3549" w:rsidP="001574E2">
            <w:pPr>
              <w:tabs>
                <w:tab w:val="left" w:pos="3485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</w:p>
        </w:tc>
      </w:tr>
    </w:tbl>
    <w:p w:rsidR="007640EA" w:rsidRDefault="007640EA">
      <w:pPr>
        <w:jc w:val="right"/>
        <w:rPr>
          <w:lang w:val="sk-SK"/>
        </w:rPr>
      </w:pPr>
    </w:p>
    <w:sectPr w:rsidR="007640E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01B"/>
    <w:multiLevelType w:val="hybridMultilevel"/>
    <w:tmpl w:val="BAACE65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C8"/>
    <w:rsid w:val="00006ABB"/>
    <w:rsid w:val="000A795E"/>
    <w:rsid w:val="000C2F79"/>
    <w:rsid w:val="00114013"/>
    <w:rsid w:val="00131F43"/>
    <w:rsid w:val="001A11F1"/>
    <w:rsid w:val="001B6C60"/>
    <w:rsid w:val="001D4C2C"/>
    <w:rsid w:val="00232667"/>
    <w:rsid w:val="0028292E"/>
    <w:rsid w:val="002B3549"/>
    <w:rsid w:val="002C53CE"/>
    <w:rsid w:val="002C68B9"/>
    <w:rsid w:val="002F09BC"/>
    <w:rsid w:val="00302E55"/>
    <w:rsid w:val="003162C8"/>
    <w:rsid w:val="00385F59"/>
    <w:rsid w:val="003F32FC"/>
    <w:rsid w:val="004D3029"/>
    <w:rsid w:val="004E3074"/>
    <w:rsid w:val="005052CF"/>
    <w:rsid w:val="00525615"/>
    <w:rsid w:val="005674FA"/>
    <w:rsid w:val="005C63A3"/>
    <w:rsid w:val="005D6270"/>
    <w:rsid w:val="00600920"/>
    <w:rsid w:val="006572E4"/>
    <w:rsid w:val="00667E39"/>
    <w:rsid w:val="006902FD"/>
    <w:rsid w:val="006C5FFC"/>
    <w:rsid w:val="006F027A"/>
    <w:rsid w:val="00712503"/>
    <w:rsid w:val="00750E75"/>
    <w:rsid w:val="007640EA"/>
    <w:rsid w:val="007B799C"/>
    <w:rsid w:val="008D38C2"/>
    <w:rsid w:val="008F158D"/>
    <w:rsid w:val="00945B8F"/>
    <w:rsid w:val="00A04485"/>
    <w:rsid w:val="00A869F8"/>
    <w:rsid w:val="00B11256"/>
    <w:rsid w:val="00B446AA"/>
    <w:rsid w:val="00C16900"/>
    <w:rsid w:val="00C4793C"/>
    <w:rsid w:val="00C61B92"/>
    <w:rsid w:val="00D46603"/>
    <w:rsid w:val="00D827E8"/>
    <w:rsid w:val="00EE6EC3"/>
    <w:rsid w:val="00F6423D"/>
    <w:rsid w:val="00F66CEA"/>
    <w:rsid w:val="00F71B30"/>
    <w:rsid w:val="00F903D9"/>
    <w:rsid w:val="00F905FD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614A8"/>
  <w15:docId w15:val="{1F9DC109-040A-4935-8751-D3D15139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C61B92"/>
    <w:rPr>
      <w:sz w:val="16"/>
      <w:szCs w:val="16"/>
    </w:rPr>
  </w:style>
  <w:style w:type="paragraph" w:styleId="Textkomentra">
    <w:name w:val="annotation text"/>
    <w:basedOn w:val="Normlny"/>
    <w:semiHidden/>
    <w:rsid w:val="00C61B92"/>
  </w:style>
  <w:style w:type="paragraph" w:styleId="Predmetkomentra">
    <w:name w:val="annotation subject"/>
    <w:basedOn w:val="Textkomentra"/>
    <w:next w:val="Textkomentra"/>
    <w:semiHidden/>
    <w:rsid w:val="00C61B92"/>
    <w:rPr>
      <w:b/>
      <w:bCs/>
    </w:rPr>
  </w:style>
  <w:style w:type="paragraph" w:styleId="Textbubliny">
    <w:name w:val="Balloon Text"/>
    <w:basedOn w:val="Normlny"/>
    <w:semiHidden/>
    <w:rsid w:val="00C61B9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1B30"/>
    <w:rPr>
      <w:color w:val="808080"/>
    </w:rPr>
  </w:style>
  <w:style w:type="paragraph" w:styleId="Odsekzoznamu">
    <w:name w:val="List Paragraph"/>
    <w:basedOn w:val="Normlny"/>
    <w:uiPriority w:val="34"/>
    <w:qFormat/>
    <w:rsid w:val="006C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ormular\N&#225;vrh%20D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79BC7-2F12-4F72-8316-592EE714FF7F}"/>
      </w:docPartPr>
      <w:docPartBody>
        <w:p w:rsidR="00A2645F" w:rsidRDefault="00812DDE">
          <w:r w:rsidRPr="003C0CB3">
            <w:rPr>
              <w:rStyle w:val="Zstupntext"/>
            </w:rPr>
            <w:t>Vyberte položku.</w:t>
          </w:r>
        </w:p>
      </w:docPartBody>
    </w:docPart>
    <w:docPart>
      <w:docPartPr>
        <w:name w:val="44278E4AF16A456D81E38F24D7AA4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4C32A-07C5-42B6-84EC-49155173000E}"/>
      </w:docPartPr>
      <w:docPartBody>
        <w:p w:rsidR="00312453" w:rsidRDefault="00DE6519" w:rsidP="00DE6519">
          <w:pPr>
            <w:pStyle w:val="44278E4AF16A456D81E38F24D7AA47F7"/>
          </w:pPr>
          <w:r w:rsidRPr="00073132">
            <w:rPr>
              <w:rStyle w:val="Zstupntext"/>
            </w:rPr>
            <w:t>Kliknutím zadáte text.</w:t>
          </w:r>
        </w:p>
      </w:docPartBody>
    </w:docPart>
    <w:docPart>
      <w:docPartPr>
        <w:name w:val="421B0F8B66154C8E8B0E7A55B160E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ECF36-97AA-4077-B0BD-D5901A5CEEBA}"/>
      </w:docPartPr>
      <w:docPartBody>
        <w:p w:rsidR="00312453" w:rsidRDefault="00DE6519" w:rsidP="00DE6519">
          <w:pPr>
            <w:pStyle w:val="421B0F8B66154C8E8B0E7A55B160E7B2"/>
          </w:pPr>
          <w:r w:rsidRPr="00073132">
            <w:rPr>
              <w:rStyle w:val="Zstupntext"/>
            </w:rPr>
            <w:t>Kliknutím zadáte text.</w:t>
          </w:r>
        </w:p>
      </w:docPartBody>
    </w:docPart>
    <w:docPart>
      <w:docPartPr>
        <w:name w:val="5296B92A2238488CA7B50F7514154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EC82E-6CCB-48FC-A890-096A85E579E4}"/>
      </w:docPartPr>
      <w:docPartBody>
        <w:p w:rsidR="00312453" w:rsidRDefault="00DE6519" w:rsidP="00DE6519">
          <w:pPr>
            <w:pStyle w:val="5296B92A2238488CA7B50F7514154FFC"/>
          </w:pPr>
          <w:r w:rsidRPr="0007313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E"/>
    <w:rsid w:val="000214C5"/>
    <w:rsid w:val="002C01AD"/>
    <w:rsid w:val="00312453"/>
    <w:rsid w:val="0033272F"/>
    <w:rsid w:val="003F7FFE"/>
    <w:rsid w:val="004E2DBC"/>
    <w:rsid w:val="00665CA4"/>
    <w:rsid w:val="0068034E"/>
    <w:rsid w:val="00812DDE"/>
    <w:rsid w:val="008E74D5"/>
    <w:rsid w:val="00A2645F"/>
    <w:rsid w:val="00B2225C"/>
    <w:rsid w:val="00B72893"/>
    <w:rsid w:val="00C57734"/>
    <w:rsid w:val="00C86A8C"/>
    <w:rsid w:val="00D27E84"/>
    <w:rsid w:val="00D374BD"/>
    <w:rsid w:val="00DC637E"/>
    <w:rsid w:val="00DE6519"/>
    <w:rsid w:val="00E210C9"/>
    <w:rsid w:val="00F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6519"/>
    <w:rPr>
      <w:color w:val="808080"/>
    </w:rPr>
  </w:style>
  <w:style w:type="paragraph" w:customStyle="1" w:styleId="D55108BF95F341D386A34351EDA4537E">
    <w:name w:val="D55108BF95F341D386A34351EDA4537E"/>
    <w:rsid w:val="003F7FFE"/>
  </w:style>
  <w:style w:type="paragraph" w:customStyle="1" w:styleId="2CB07BC73B6C48C7BDAB3A4298331C92">
    <w:name w:val="2CB07BC73B6C48C7BDAB3A4298331C92"/>
    <w:rsid w:val="003F7FFE"/>
  </w:style>
  <w:style w:type="paragraph" w:customStyle="1" w:styleId="42E6151405BB4915931D71A21ED344D1">
    <w:name w:val="42E6151405BB4915931D71A21ED344D1"/>
    <w:rsid w:val="003F7FFE"/>
  </w:style>
  <w:style w:type="paragraph" w:customStyle="1" w:styleId="3EA739BB04C9480A82CF00915B66E644">
    <w:name w:val="3EA739BB04C9480A82CF00915B66E644"/>
    <w:rsid w:val="00DE6519"/>
    <w:pPr>
      <w:spacing w:after="160" w:line="259" w:lineRule="auto"/>
    </w:pPr>
  </w:style>
  <w:style w:type="paragraph" w:customStyle="1" w:styleId="A2D4747D692C4ABC8092082EBCDE059E">
    <w:name w:val="A2D4747D692C4ABC8092082EBCDE059E"/>
    <w:rsid w:val="00DE6519"/>
    <w:pPr>
      <w:spacing w:after="160" w:line="259" w:lineRule="auto"/>
    </w:pPr>
  </w:style>
  <w:style w:type="paragraph" w:customStyle="1" w:styleId="481D5C243F14432BAAEA8FD88C6B37FC">
    <w:name w:val="481D5C243F14432BAAEA8FD88C6B37FC"/>
    <w:rsid w:val="00DE6519"/>
    <w:pPr>
      <w:spacing w:after="160" w:line="259" w:lineRule="auto"/>
    </w:pPr>
  </w:style>
  <w:style w:type="paragraph" w:customStyle="1" w:styleId="44278E4AF16A456D81E38F24D7AA47F7">
    <w:name w:val="44278E4AF16A456D81E38F24D7AA47F7"/>
    <w:rsid w:val="00DE6519"/>
    <w:pPr>
      <w:spacing w:after="160" w:line="259" w:lineRule="auto"/>
    </w:pPr>
  </w:style>
  <w:style w:type="paragraph" w:customStyle="1" w:styleId="421B0F8B66154C8E8B0E7A55B160E7B2">
    <w:name w:val="421B0F8B66154C8E8B0E7A55B160E7B2"/>
    <w:rsid w:val="00DE6519"/>
    <w:pPr>
      <w:spacing w:after="160" w:line="259" w:lineRule="auto"/>
    </w:pPr>
  </w:style>
  <w:style w:type="paragraph" w:customStyle="1" w:styleId="5296B92A2238488CA7B50F7514154FFC">
    <w:name w:val="5296B92A2238488CA7B50F7514154FFC"/>
    <w:rsid w:val="00DE65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DP.dot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zadania BP</vt:lpstr>
    </vt:vector>
  </TitlesOfParts>
  <Company>KRIS EF ŽU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zadania BP</dc:title>
  <dc:subject>Akademický rok 2013/2014</dc:subject>
  <dc:creator>Ing. Peter Nagy</dc:creator>
  <cp:lastModifiedBy>Emilia Bubenikova</cp:lastModifiedBy>
  <cp:revision>21</cp:revision>
  <cp:lastPrinted>2009-04-14T08:57:00Z</cp:lastPrinted>
  <dcterms:created xsi:type="dcterms:W3CDTF">2013-03-01T08:12:00Z</dcterms:created>
  <dcterms:modified xsi:type="dcterms:W3CDTF">2023-03-28T07:09:00Z</dcterms:modified>
</cp:coreProperties>
</file>