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27" w:rsidRPr="0078742C" w:rsidRDefault="003927F5" w:rsidP="00764063">
      <w:pPr>
        <w:pStyle w:val="Titlist1"/>
        <w:rPr>
          <w:b/>
          <w:sz w:val="34"/>
          <w:szCs w:val="34"/>
        </w:rPr>
      </w:pPr>
      <w:r w:rsidRPr="0078742C">
        <w:rPr>
          <w:b/>
          <w:sz w:val="34"/>
          <w:szCs w:val="34"/>
        </w:rPr>
        <w:t>ŽILINSKÁ UNIVERZITA V ŽILINE</w:t>
      </w:r>
    </w:p>
    <w:p w:rsidR="00D06527" w:rsidRPr="0078742C" w:rsidRDefault="0051390C" w:rsidP="003927F5">
      <w:pPr>
        <w:pStyle w:val="Titlist2"/>
        <w:spacing w:before="360"/>
        <w:rPr>
          <w:sz w:val="34"/>
          <w:szCs w:val="34"/>
        </w:rPr>
      </w:pPr>
      <w:r w:rsidRPr="0078742C">
        <w:rPr>
          <w:sz w:val="34"/>
          <w:szCs w:val="34"/>
        </w:rPr>
        <w:t>FAKULTA</w:t>
      </w:r>
      <w:r>
        <w:rPr>
          <w:sz w:val="34"/>
          <w:szCs w:val="34"/>
        </w:rPr>
        <w:t xml:space="preserve"> ELEKTROTECHNIKY </w:t>
      </w:r>
      <w:r>
        <w:rPr>
          <w:sz w:val="34"/>
          <w:szCs w:val="34"/>
        </w:rPr>
        <w:br/>
        <w:t>A INFORMAČNÝCH TECHNOLÓGIÍ</w:t>
      </w:r>
    </w:p>
    <w:p w:rsidR="003927F5" w:rsidRPr="0078742C" w:rsidRDefault="003927F5" w:rsidP="00986649">
      <w:pPr>
        <w:pStyle w:val="Titlistdruh"/>
        <w:spacing w:before="3119"/>
        <w:rPr>
          <w:b/>
          <w:sz w:val="48"/>
          <w:szCs w:val="40"/>
        </w:rPr>
      </w:pPr>
      <w:r w:rsidRPr="0078742C">
        <w:rPr>
          <w:sz w:val="48"/>
          <w:szCs w:val="40"/>
        </w:rPr>
        <w:t>bakalársk</w:t>
      </w:r>
      <w:r w:rsidR="00BB112A">
        <w:rPr>
          <w:sz w:val="48"/>
          <w:szCs w:val="40"/>
        </w:rPr>
        <w:t>y</w:t>
      </w:r>
      <w:r w:rsidRPr="0078742C">
        <w:rPr>
          <w:sz w:val="48"/>
          <w:szCs w:val="40"/>
        </w:rPr>
        <w:t xml:space="preserve"> PR</w:t>
      </w:r>
      <w:r w:rsidR="00BB112A">
        <w:rPr>
          <w:sz w:val="48"/>
          <w:szCs w:val="40"/>
        </w:rPr>
        <w:t>ojekt z automatizácie 1</w:t>
      </w:r>
    </w:p>
    <w:p w:rsidR="003927F5" w:rsidRPr="004E657F" w:rsidRDefault="003927F5" w:rsidP="00986649">
      <w:pPr>
        <w:pStyle w:val="Titlistmeno1"/>
        <w:spacing w:before="2835"/>
        <w:jc w:val="center"/>
        <w:rPr>
          <w:sz w:val="32"/>
          <w:szCs w:val="32"/>
          <w:highlight w:val="yellow"/>
        </w:rPr>
      </w:pPr>
      <w:r w:rsidRPr="004E657F">
        <w:rPr>
          <w:sz w:val="32"/>
          <w:szCs w:val="32"/>
          <w:highlight w:val="yellow"/>
        </w:rPr>
        <w:t>TITUL, MENO A PRIEZVISKO</w:t>
      </w:r>
    </w:p>
    <w:p w:rsidR="00986649" w:rsidRPr="006D0408" w:rsidRDefault="00986649" w:rsidP="006D0408">
      <w:pPr>
        <w:pStyle w:val="TitlistNazov"/>
        <w:spacing w:before="567"/>
        <w:rPr>
          <w:b/>
          <w:caps w:val="0"/>
        </w:rPr>
      </w:pPr>
      <w:r w:rsidRPr="00986649">
        <w:rPr>
          <w:b/>
          <w:caps w:val="0"/>
          <w:highlight w:val="yellow"/>
        </w:rPr>
        <w:t>Názov práce</w:t>
      </w:r>
    </w:p>
    <w:p w:rsidR="00986649" w:rsidRDefault="00986649" w:rsidP="00B77E51">
      <w:pPr>
        <w:pStyle w:val="TitlistNazov"/>
        <w:spacing w:before="2400"/>
        <w:rPr>
          <w:caps w:val="0"/>
          <w:sz w:val="24"/>
        </w:rPr>
      </w:pPr>
      <w:r w:rsidRPr="00986649">
        <w:rPr>
          <w:caps w:val="0"/>
          <w:sz w:val="24"/>
        </w:rPr>
        <w:t xml:space="preserve">Vedúci </w:t>
      </w:r>
      <w:r>
        <w:rPr>
          <w:caps w:val="0"/>
          <w:sz w:val="24"/>
        </w:rPr>
        <w:t xml:space="preserve">práce: </w:t>
      </w:r>
      <w:r w:rsidRPr="002D28DD">
        <w:rPr>
          <w:caps w:val="0"/>
          <w:sz w:val="24"/>
          <w:highlight w:val="yellow"/>
        </w:rPr>
        <w:t>Titul meno priezvisko</w:t>
      </w:r>
    </w:p>
    <w:p w:rsidR="00771D75" w:rsidRDefault="006D0408" w:rsidP="006D0408">
      <w:pPr>
        <w:pStyle w:val="TitlistNazov"/>
        <w:spacing w:before="240"/>
        <w:rPr>
          <w:caps w:val="0"/>
          <w:sz w:val="24"/>
        </w:rPr>
        <w:sectPr w:rsidR="00771D75" w:rsidSect="00502DC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709" w:footer="709" w:gutter="567"/>
          <w:pgNumType w:fmt="lowerRoman" w:start="1"/>
          <w:cols w:space="708"/>
          <w:docGrid w:linePitch="360"/>
        </w:sectPr>
      </w:pPr>
      <w:r w:rsidRPr="00B77E51">
        <w:rPr>
          <w:caps w:val="0"/>
          <w:sz w:val="24"/>
        </w:rPr>
        <w:t>Ž</w:t>
      </w:r>
      <w:r>
        <w:rPr>
          <w:caps w:val="0"/>
          <w:sz w:val="24"/>
        </w:rPr>
        <w:t>ilina</w:t>
      </w:r>
      <w:r w:rsidRPr="00B77E51">
        <w:rPr>
          <w:caps w:val="0"/>
          <w:sz w:val="24"/>
        </w:rPr>
        <w:t xml:space="preserve"> 20</w:t>
      </w:r>
      <w:r w:rsidR="00F81935">
        <w:rPr>
          <w:caps w:val="0"/>
          <w:sz w:val="24"/>
        </w:rPr>
        <w:t>2</w:t>
      </w:r>
      <w:r w:rsidR="000E556E">
        <w:rPr>
          <w:caps w:val="0"/>
          <w:sz w:val="24"/>
        </w:rPr>
        <w:t>1</w:t>
      </w:r>
    </w:p>
    <w:p w:rsidR="00771D75" w:rsidRPr="0028464A" w:rsidRDefault="00771D75" w:rsidP="00771D75">
      <w:pPr>
        <w:rPr>
          <w:sz w:val="36"/>
          <w:szCs w:val="36"/>
        </w:rPr>
      </w:pPr>
    </w:p>
    <w:p w:rsidR="00771D75" w:rsidRPr="0028464A" w:rsidRDefault="00771D75" w:rsidP="00771D75">
      <w:pPr>
        <w:rPr>
          <w:sz w:val="36"/>
          <w:szCs w:val="36"/>
        </w:rPr>
      </w:pPr>
    </w:p>
    <w:p w:rsidR="00771D75" w:rsidRPr="0028464A" w:rsidRDefault="00771D75" w:rsidP="00771D75">
      <w:pPr>
        <w:rPr>
          <w:sz w:val="36"/>
          <w:szCs w:val="36"/>
        </w:rPr>
      </w:pPr>
    </w:p>
    <w:p w:rsidR="00771D75" w:rsidRPr="0028464A" w:rsidRDefault="00771D75" w:rsidP="00771D75">
      <w:pPr>
        <w:rPr>
          <w:sz w:val="36"/>
          <w:szCs w:val="36"/>
        </w:rPr>
      </w:pPr>
    </w:p>
    <w:p w:rsidR="00771D75" w:rsidRPr="0028464A" w:rsidRDefault="00771D75" w:rsidP="00771D75">
      <w:pPr>
        <w:rPr>
          <w:sz w:val="36"/>
          <w:szCs w:val="36"/>
        </w:rPr>
      </w:pPr>
    </w:p>
    <w:p w:rsidR="00771D75" w:rsidRDefault="00771D75" w:rsidP="00771D75">
      <w:pPr>
        <w:jc w:val="center"/>
        <w:rPr>
          <w:color w:val="FF0000"/>
          <w:sz w:val="56"/>
          <w:szCs w:val="40"/>
        </w:rPr>
      </w:pPr>
      <w:r w:rsidRPr="001E1BE0">
        <w:rPr>
          <w:color w:val="FF0000"/>
          <w:sz w:val="56"/>
          <w:szCs w:val="40"/>
          <w:highlight w:val="yellow"/>
        </w:rPr>
        <w:t xml:space="preserve">Namiesto tejto strany treba vložiť zadanie </w:t>
      </w:r>
      <w:r>
        <w:rPr>
          <w:color w:val="FF0000"/>
          <w:sz w:val="56"/>
          <w:szCs w:val="40"/>
          <w:highlight w:val="yellow"/>
        </w:rPr>
        <w:t>bakalárskeho projektu</w:t>
      </w:r>
      <w:r w:rsidRPr="001E1BE0">
        <w:rPr>
          <w:color w:val="FF0000"/>
          <w:sz w:val="56"/>
          <w:szCs w:val="40"/>
          <w:highlight w:val="yellow"/>
        </w:rPr>
        <w:t>!</w:t>
      </w:r>
    </w:p>
    <w:p w:rsidR="00771D75" w:rsidRPr="001E1BE0" w:rsidRDefault="00771D75" w:rsidP="00771D75">
      <w:pPr>
        <w:jc w:val="center"/>
        <w:rPr>
          <w:color w:val="FF0000"/>
          <w:sz w:val="56"/>
          <w:szCs w:val="40"/>
        </w:rPr>
      </w:pPr>
    </w:p>
    <w:p w:rsidR="00771D75" w:rsidRPr="001E1BE0" w:rsidRDefault="00771D75" w:rsidP="00771D75">
      <w:pPr>
        <w:jc w:val="center"/>
        <w:rPr>
          <w:color w:val="808080"/>
          <w:sz w:val="56"/>
          <w:szCs w:val="40"/>
        </w:rPr>
      </w:pPr>
      <w:r w:rsidRPr="001E1BE0">
        <w:rPr>
          <w:color w:val="FF0000"/>
          <w:sz w:val="56"/>
          <w:szCs w:val="40"/>
          <w:highlight w:val="yellow"/>
        </w:rPr>
        <w:t xml:space="preserve">Do elektronickej verzie práce vložte </w:t>
      </w:r>
      <w:proofErr w:type="spellStart"/>
      <w:r w:rsidRPr="001E1BE0">
        <w:rPr>
          <w:b/>
          <w:color w:val="FF0000"/>
          <w:sz w:val="56"/>
          <w:szCs w:val="40"/>
          <w:highlight w:val="yellow"/>
        </w:rPr>
        <w:t>oskenované</w:t>
      </w:r>
      <w:proofErr w:type="spellEnd"/>
      <w:r w:rsidRPr="001E1BE0">
        <w:rPr>
          <w:color w:val="FF0000"/>
          <w:sz w:val="56"/>
          <w:szCs w:val="40"/>
          <w:highlight w:val="yellow"/>
        </w:rPr>
        <w:t xml:space="preserve"> zadanie </w:t>
      </w:r>
      <w:r>
        <w:rPr>
          <w:color w:val="FF0000"/>
          <w:sz w:val="56"/>
          <w:szCs w:val="40"/>
          <w:highlight w:val="yellow"/>
        </w:rPr>
        <w:t>bakalárskeho</w:t>
      </w:r>
      <w:r w:rsidRPr="001E1BE0">
        <w:rPr>
          <w:color w:val="FF0000"/>
          <w:sz w:val="56"/>
          <w:szCs w:val="40"/>
          <w:highlight w:val="yellow"/>
        </w:rPr>
        <w:t xml:space="preserve"> ako obrázok zväčšený na celú veľkosť papiera</w:t>
      </w:r>
      <w:r w:rsidRPr="001E1BE0">
        <w:rPr>
          <w:color w:val="FF0000"/>
          <w:sz w:val="56"/>
          <w:szCs w:val="40"/>
        </w:rPr>
        <w:t>.</w:t>
      </w:r>
    </w:p>
    <w:p w:rsidR="00771D75" w:rsidRPr="00EF1C51" w:rsidRDefault="00771D75" w:rsidP="00771D75">
      <w:pPr>
        <w:jc w:val="center"/>
        <w:rPr>
          <w:sz w:val="40"/>
          <w:szCs w:val="40"/>
        </w:rPr>
      </w:pPr>
    </w:p>
    <w:p w:rsidR="00771D75" w:rsidRDefault="00771D75" w:rsidP="00B77E51">
      <w:pPr>
        <w:pStyle w:val="TitlistNazov"/>
        <w:spacing w:before="2400"/>
        <w:rPr>
          <w:caps w:val="0"/>
          <w:sz w:val="24"/>
        </w:rPr>
      </w:pPr>
      <w:r>
        <w:rPr>
          <w:caps w:val="0"/>
          <w:sz w:val="24"/>
        </w:rPr>
        <w:br w:type="page"/>
      </w:r>
    </w:p>
    <w:p w:rsidR="006D0408" w:rsidRDefault="006D0408" w:rsidP="00B77E51">
      <w:pPr>
        <w:pStyle w:val="TitlistNazov"/>
        <w:spacing w:before="2400"/>
        <w:rPr>
          <w:caps w:val="0"/>
          <w:sz w:val="24"/>
        </w:rPr>
      </w:pPr>
    </w:p>
    <w:p w:rsidR="001E1BE0" w:rsidRDefault="001E1BE0" w:rsidP="001E1BE0">
      <w:pPr>
        <w:pStyle w:val="Abstraktnazov"/>
        <w:spacing w:before="1000"/>
        <w:rPr>
          <w:sz w:val="36"/>
        </w:rPr>
      </w:pPr>
    </w:p>
    <w:p w:rsidR="00D06527" w:rsidRPr="001E1BE0" w:rsidRDefault="00D06527" w:rsidP="001E1BE0">
      <w:pPr>
        <w:pStyle w:val="Abstraktnazov"/>
        <w:spacing w:before="1440"/>
        <w:rPr>
          <w:sz w:val="36"/>
        </w:rPr>
      </w:pPr>
      <w:r w:rsidRPr="001E1BE0">
        <w:rPr>
          <w:sz w:val="36"/>
        </w:rPr>
        <w:t>Abstrakt</w:t>
      </w:r>
    </w:p>
    <w:p w:rsidR="00511577" w:rsidRDefault="00511577" w:rsidP="006B231E">
      <w:pPr>
        <w:pStyle w:val="Abstrakttext"/>
        <w:rPr>
          <w:highlight w:val="yellow"/>
        </w:rPr>
      </w:pPr>
      <w:r w:rsidRPr="0036434D">
        <w:rPr>
          <w:highlight w:val="yellow"/>
        </w:rPr>
        <w:t xml:space="preserve">Abstrakt obsahuje informáciu o cieľoch práce, jej stručnom obsahu a v závere abstraktu sa charakterizuje splnenie cieľa, výsledky a význam celej práce. Súčasťou abstraktu je 3 - 5 kľúčových slov. Abstrakt sa píše súvisle ako jeden odsek a jeho rozsah je spravidla 100 až 500 slov. </w:t>
      </w:r>
    </w:p>
    <w:p w:rsidR="001E1BE0" w:rsidRPr="0036434D" w:rsidRDefault="001E1BE0" w:rsidP="001E1BE0">
      <w:pPr>
        <w:pStyle w:val="Abstrakttext"/>
        <w:jc w:val="left"/>
        <w:rPr>
          <w:highlight w:val="yellow"/>
        </w:rPr>
      </w:pPr>
      <w:r w:rsidRPr="001E1BE0">
        <w:rPr>
          <w:b/>
        </w:rPr>
        <w:t>Kľúčové slová:</w:t>
      </w:r>
      <w:r w:rsidRPr="001E1BE0">
        <w:t xml:space="preserve"> Vložte minimálne 4 kľúčové slová výstižne charakterizujúce spracovanú tému.</w:t>
      </w:r>
    </w:p>
    <w:p w:rsidR="0093321A" w:rsidRPr="001E1BE0" w:rsidRDefault="0093321A" w:rsidP="0093321A">
      <w:pPr>
        <w:pStyle w:val="Abstraktnazov"/>
        <w:spacing w:before="2835"/>
        <w:rPr>
          <w:sz w:val="36"/>
          <w:lang w:val="en-GB"/>
        </w:rPr>
      </w:pPr>
      <w:r w:rsidRPr="001E1BE0">
        <w:rPr>
          <w:sz w:val="36"/>
          <w:lang w:val="en-GB"/>
        </w:rPr>
        <w:t>Abstract</w:t>
      </w:r>
    </w:p>
    <w:p w:rsidR="0093321A" w:rsidRDefault="001E1BE0" w:rsidP="0093321A">
      <w:pPr>
        <w:pStyle w:val="Abstrakttext"/>
        <w:rPr>
          <w:highlight w:val="yellow"/>
        </w:rPr>
      </w:pPr>
      <w:r>
        <w:rPr>
          <w:highlight w:val="yellow"/>
          <w:lang w:val="en-GB"/>
        </w:rPr>
        <w:t>In</w:t>
      </w:r>
      <w:r w:rsidR="0093321A" w:rsidRPr="0093321A">
        <w:rPr>
          <w:highlight w:val="yellow"/>
          <w:lang w:val="en-GB"/>
        </w:rPr>
        <w:t xml:space="preserve"> this place insert text of the abstract</w:t>
      </w:r>
      <w:r w:rsidR="00F24B1B">
        <w:rPr>
          <w:highlight w:val="yellow"/>
          <w:lang w:val="en-GB"/>
        </w:rPr>
        <w:t xml:space="preserve"> including keywords</w:t>
      </w:r>
      <w:r w:rsidR="0093321A" w:rsidRPr="0093321A">
        <w:rPr>
          <w:highlight w:val="yellow"/>
          <w:lang w:val="en-GB"/>
        </w:rPr>
        <w:t xml:space="preserve"> in Eng</w:t>
      </w:r>
      <w:r w:rsidR="00F24B1B">
        <w:rPr>
          <w:highlight w:val="yellow"/>
          <w:lang w:val="en-GB"/>
        </w:rPr>
        <w:t>lish or</w:t>
      </w:r>
      <w:r w:rsidR="0093321A" w:rsidRPr="0093321A">
        <w:rPr>
          <w:highlight w:val="yellow"/>
          <w:lang w:val="en-GB"/>
        </w:rPr>
        <w:t xml:space="preserve"> </w:t>
      </w:r>
      <w:r>
        <w:rPr>
          <w:highlight w:val="yellow"/>
          <w:lang w:val="en-GB"/>
        </w:rPr>
        <w:t xml:space="preserve">another foreign </w:t>
      </w:r>
      <w:r w:rsidRPr="0093321A">
        <w:rPr>
          <w:highlight w:val="yellow"/>
          <w:lang w:val="en-GB"/>
        </w:rPr>
        <w:t>language</w:t>
      </w:r>
      <w:r w:rsidR="0093321A" w:rsidRPr="0093321A">
        <w:rPr>
          <w:highlight w:val="yellow"/>
          <w:lang w:val="en-GB"/>
        </w:rPr>
        <w:t>.</w:t>
      </w:r>
      <w:r w:rsidR="0093321A">
        <w:rPr>
          <w:highlight w:val="yellow"/>
        </w:rPr>
        <w:t xml:space="preserve"> Sem vložte text abstraktu</w:t>
      </w:r>
      <w:r w:rsidR="00F24B1B">
        <w:rPr>
          <w:highlight w:val="yellow"/>
        </w:rPr>
        <w:t xml:space="preserve"> vrátane kľúčových slov</w:t>
      </w:r>
      <w:r w:rsidR="0093321A">
        <w:rPr>
          <w:highlight w:val="yellow"/>
        </w:rPr>
        <w:t xml:space="preserve"> v angličtine, prípadne v inom zvolenom cudzom jazyku.</w:t>
      </w:r>
      <w:r w:rsidR="0093321A" w:rsidRPr="0036434D">
        <w:rPr>
          <w:highlight w:val="yellow"/>
        </w:rPr>
        <w:t xml:space="preserve"> </w:t>
      </w:r>
    </w:p>
    <w:p w:rsidR="001E1BE0" w:rsidRPr="0048668B" w:rsidRDefault="001E1BE0" w:rsidP="0093321A">
      <w:pPr>
        <w:pStyle w:val="Abstrakttext"/>
        <w:rPr>
          <w:highlight w:val="yellow"/>
          <w:lang w:val="en-GB"/>
        </w:rPr>
      </w:pPr>
      <w:r w:rsidRPr="0048668B">
        <w:rPr>
          <w:b/>
          <w:lang w:val="en-GB"/>
        </w:rPr>
        <w:t>Keywords:</w:t>
      </w:r>
      <w:r w:rsidRPr="0048668B">
        <w:rPr>
          <w:lang w:val="en-GB"/>
        </w:rPr>
        <w:t xml:space="preserve"> Insert the minimum of 4 keywords that accurately characterize your topic.</w:t>
      </w:r>
    </w:p>
    <w:p w:rsidR="00226230" w:rsidRDefault="00226230">
      <w:pPr>
        <w:spacing w:before="0" w:line="240" w:lineRule="auto"/>
        <w:ind w:firstLine="0"/>
        <w:jc w:val="left"/>
        <w:rPr>
          <w:rFonts w:ascii="Cambria" w:hAnsi="Cambria"/>
          <w:b/>
          <w:spacing w:val="5"/>
          <w:kern w:val="28"/>
          <w:sz w:val="36"/>
          <w:szCs w:val="32"/>
        </w:rPr>
      </w:pPr>
      <w:r>
        <w:rPr>
          <w:sz w:val="36"/>
        </w:rPr>
        <w:br w:type="page"/>
      </w:r>
    </w:p>
    <w:p w:rsidR="00D06527" w:rsidRPr="0048668B" w:rsidRDefault="00D06527" w:rsidP="00E84C55">
      <w:pPr>
        <w:pStyle w:val="Titulok"/>
        <w:rPr>
          <w:sz w:val="36"/>
        </w:rPr>
      </w:pPr>
      <w:r w:rsidRPr="0048668B">
        <w:rPr>
          <w:sz w:val="36"/>
        </w:rPr>
        <w:lastRenderedPageBreak/>
        <w:t>Obsah</w:t>
      </w:r>
    </w:p>
    <w:p w:rsidR="00A35938" w:rsidRDefault="00D06527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EF1C51">
        <w:fldChar w:fldCharType="begin"/>
      </w:r>
      <w:r w:rsidRPr="00EF1C51">
        <w:instrText xml:space="preserve"> TOC \o "1-4" \h \z \u </w:instrText>
      </w:r>
      <w:r w:rsidRPr="00EF1C51">
        <w:fldChar w:fldCharType="separate"/>
      </w:r>
      <w:hyperlink w:anchor="_Toc20991137" w:history="1">
        <w:r w:rsidR="00A35938" w:rsidRPr="00851677">
          <w:rPr>
            <w:rStyle w:val="Hypertextovprepojenie"/>
          </w:rPr>
          <w:t>1</w:t>
        </w:r>
        <w:r w:rsidR="00A3593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35938" w:rsidRPr="00851677">
          <w:rPr>
            <w:rStyle w:val="Hypertextovprepojenie"/>
          </w:rPr>
          <w:t>Úvod</w:t>
        </w:r>
        <w:r w:rsidR="00A35938">
          <w:rPr>
            <w:webHidden/>
          </w:rPr>
          <w:tab/>
        </w:r>
        <w:r w:rsidR="00A35938">
          <w:rPr>
            <w:webHidden/>
          </w:rPr>
          <w:fldChar w:fldCharType="begin"/>
        </w:r>
        <w:r w:rsidR="00A35938">
          <w:rPr>
            <w:webHidden/>
          </w:rPr>
          <w:instrText xml:space="preserve"> PAGEREF _Toc20991137 \h </w:instrText>
        </w:r>
        <w:r w:rsidR="00A35938">
          <w:rPr>
            <w:webHidden/>
          </w:rPr>
        </w:r>
        <w:r w:rsidR="00A35938">
          <w:rPr>
            <w:webHidden/>
          </w:rPr>
          <w:fldChar w:fldCharType="separate"/>
        </w:r>
        <w:r w:rsidR="00A35938">
          <w:rPr>
            <w:webHidden/>
          </w:rPr>
          <w:t>1</w:t>
        </w:r>
        <w:r w:rsidR="00A35938">
          <w:rPr>
            <w:webHidden/>
          </w:rPr>
          <w:fldChar w:fldCharType="end"/>
        </w:r>
      </w:hyperlink>
    </w:p>
    <w:p w:rsidR="00502DC4" w:rsidRDefault="00D06527" w:rsidP="00502DC4">
      <w:pPr>
        <w:sectPr w:rsidR="00502DC4" w:rsidSect="00502DC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418" w:left="1418" w:header="709" w:footer="709" w:gutter="567"/>
          <w:pgNumType w:fmt="lowerRoman" w:start="1"/>
          <w:cols w:space="708"/>
          <w:docGrid w:linePitch="360"/>
        </w:sectPr>
      </w:pPr>
      <w:r w:rsidRPr="00EF1C51">
        <w:fldChar w:fldCharType="end"/>
      </w:r>
    </w:p>
    <w:p w:rsidR="00502DC4" w:rsidRDefault="00502DC4" w:rsidP="00502DC4">
      <w:pPr>
        <w:rPr>
          <w:sz w:val="36"/>
        </w:rPr>
      </w:pPr>
    </w:p>
    <w:p w:rsidR="00D06527" w:rsidRPr="00226230" w:rsidRDefault="00D06527" w:rsidP="00E84C55">
      <w:pPr>
        <w:pStyle w:val="Titulok"/>
        <w:rPr>
          <w:sz w:val="36"/>
        </w:rPr>
      </w:pPr>
      <w:r w:rsidRPr="00226230">
        <w:rPr>
          <w:sz w:val="36"/>
        </w:rPr>
        <w:t>Zoznam obrázkov</w:t>
      </w:r>
    </w:p>
    <w:p w:rsidR="00D06527" w:rsidRDefault="00856993" w:rsidP="00DC108D">
      <w:pPr>
        <w:pStyle w:val="Obsah1"/>
      </w:pPr>
      <w:r>
        <w:rPr>
          <w:noProof w:val="0"/>
        </w:rPr>
        <w:fldChar w:fldCharType="begin"/>
      </w:r>
      <w:r>
        <w:instrText xml:space="preserve"> TOC \f F \c "Obr." </w:instrText>
      </w:r>
      <w:r>
        <w:rPr>
          <w:noProof w:val="0"/>
        </w:rPr>
        <w:fldChar w:fldCharType="separate"/>
      </w:r>
      <w:r w:rsidR="009B02E2">
        <w:t>Nenašli sa žiadne položky zoznamu obrázkov.</w:t>
      </w:r>
      <w:r>
        <w:fldChar w:fldCharType="end"/>
      </w:r>
    </w:p>
    <w:p w:rsidR="00502DC4" w:rsidRDefault="00502DC4">
      <w:pPr>
        <w:spacing w:before="0" w:line="240" w:lineRule="auto"/>
        <w:ind w:firstLine="0"/>
        <w:jc w:val="left"/>
      </w:pPr>
      <w:r>
        <w:br w:type="page"/>
      </w:r>
    </w:p>
    <w:p w:rsidR="00502DC4" w:rsidRPr="00502DC4" w:rsidRDefault="00502DC4" w:rsidP="00502DC4"/>
    <w:p w:rsidR="00CD2BBB" w:rsidRPr="00226230" w:rsidRDefault="00CD2BBB" w:rsidP="00226230">
      <w:pPr>
        <w:pStyle w:val="Titulok"/>
        <w:spacing w:before="360"/>
        <w:rPr>
          <w:sz w:val="36"/>
        </w:rPr>
      </w:pPr>
      <w:r w:rsidRPr="00226230">
        <w:rPr>
          <w:sz w:val="36"/>
        </w:rPr>
        <w:t>Zoznam tabuliek</w:t>
      </w:r>
    </w:p>
    <w:p w:rsidR="00502DC4" w:rsidRDefault="00B47A14" w:rsidP="00502DC4">
      <w:pPr>
        <w:ind w:firstLine="0"/>
        <w:rPr>
          <w:bCs/>
          <w:noProof/>
        </w:rPr>
      </w:pPr>
      <w:r>
        <w:rPr>
          <w:bCs/>
          <w:noProof/>
        </w:rPr>
        <w:fldChar w:fldCharType="begin"/>
      </w:r>
      <w:r>
        <w:rPr>
          <w:bCs/>
          <w:noProof/>
        </w:rPr>
        <w:instrText xml:space="preserve"> TOC \c "Tab." </w:instrText>
      </w:r>
      <w:r>
        <w:rPr>
          <w:bCs/>
          <w:noProof/>
        </w:rPr>
        <w:fldChar w:fldCharType="separate"/>
      </w:r>
      <w:r w:rsidR="009B02E2" w:rsidRPr="00502DC4">
        <w:rPr>
          <w:bCs/>
          <w:noProof/>
        </w:rPr>
        <w:t>Nenašli sa žiadne položky zoznamu obrázkov.</w:t>
      </w:r>
      <w:r>
        <w:rPr>
          <w:bCs/>
          <w:noProof/>
        </w:rPr>
        <w:fldChar w:fldCharType="end"/>
      </w:r>
    </w:p>
    <w:p w:rsidR="00295C42" w:rsidRDefault="00295C42" w:rsidP="00502DC4">
      <w:pPr>
        <w:ind w:firstLine="0"/>
        <w:rPr>
          <w:szCs w:val="32"/>
        </w:rPr>
      </w:pPr>
      <w:r>
        <w:rPr>
          <w:szCs w:val="32"/>
        </w:rPr>
        <w:br w:type="page"/>
      </w:r>
    </w:p>
    <w:p w:rsidR="006C3B4B" w:rsidRPr="00745C70" w:rsidRDefault="00D06527" w:rsidP="00E84C55">
      <w:pPr>
        <w:pStyle w:val="Titulok"/>
        <w:rPr>
          <w:sz w:val="36"/>
        </w:rPr>
      </w:pPr>
      <w:r w:rsidRPr="00745C70">
        <w:rPr>
          <w:sz w:val="36"/>
        </w:rPr>
        <w:lastRenderedPageBreak/>
        <w:t>Zoznam skratiek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8"/>
        <w:gridCol w:w="3670"/>
        <w:gridCol w:w="3755"/>
      </w:tblGrid>
      <w:tr w:rsidR="006C3B4B" w:rsidRPr="0085508B" w:rsidTr="00566B18">
        <w:trPr>
          <w:trHeight w:val="472"/>
        </w:trPr>
        <w:tc>
          <w:tcPr>
            <w:tcW w:w="948" w:type="dxa"/>
            <w:vAlign w:val="center"/>
          </w:tcPr>
          <w:p w:rsidR="006C3B4B" w:rsidRPr="0085508B" w:rsidRDefault="00B97376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Skratka</w:t>
            </w:r>
          </w:p>
        </w:tc>
        <w:tc>
          <w:tcPr>
            <w:tcW w:w="3720" w:type="dxa"/>
            <w:vAlign w:val="center"/>
          </w:tcPr>
          <w:p w:rsidR="006C3B4B" w:rsidRPr="0085508B" w:rsidRDefault="00B97376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 xml:space="preserve">Anglický význam </w:t>
            </w:r>
          </w:p>
        </w:tc>
        <w:tc>
          <w:tcPr>
            <w:tcW w:w="3805" w:type="dxa"/>
            <w:vAlign w:val="center"/>
          </w:tcPr>
          <w:p w:rsidR="006C3B4B" w:rsidRPr="0085508B" w:rsidRDefault="00B97376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Slovenský význam</w:t>
            </w:r>
          </w:p>
        </w:tc>
      </w:tr>
      <w:tr w:rsidR="006C3B4B" w:rsidRPr="00745C70" w:rsidTr="0059224B">
        <w:tc>
          <w:tcPr>
            <w:tcW w:w="948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</w:pPr>
          </w:p>
        </w:tc>
        <w:tc>
          <w:tcPr>
            <w:tcW w:w="3720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  <w:rPr>
                <w:color w:val="000000"/>
                <w:sz w:val="22"/>
                <w:szCs w:val="22"/>
              </w:rPr>
            </w:pPr>
          </w:p>
        </w:tc>
      </w:tr>
      <w:tr w:rsidR="006C3B4B" w:rsidRPr="00745C70" w:rsidTr="0059224B">
        <w:tc>
          <w:tcPr>
            <w:tcW w:w="948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</w:pPr>
          </w:p>
        </w:tc>
        <w:tc>
          <w:tcPr>
            <w:tcW w:w="3720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  <w:rPr>
                <w:color w:val="000000"/>
                <w:sz w:val="22"/>
                <w:szCs w:val="22"/>
              </w:rPr>
            </w:pPr>
          </w:p>
        </w:tc>
      </w:tr>
    </w:tbl>
    <w:p w:rsidR="006C3B4B" w:rsidRPr="00745C70" w:rsidRDefault="006C3B4B" w:rsidP="00E84C55">
      <w:pPr>
        <w:pStyle w:val="Titulok"/>
        <w:rPr>
          <w:sz w:val="36"/>
        </w:rPr>
      </w:pPr>
      <w:r w:rsidRPr="00745C70">
        <w:rPr>
          <w:sz w:val="36"/>
        </w:rPr>
        <w:t xml:space="preserve">Zoznam </w:t>
      </w:r>
      <w:r w:rsidR="008F5455" w:rsidRPr="00745C70">
        <w:rPr>
          <w:sz w:val="36"/>
        </w:rPr>
        <w:t>symbolov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1203"/>
        <w:gridCol w:w="6220"/>
      </w:tblGrid>
      <w:tr w:rsidR="006C3B4B" w:rsidRPr="0085508B" w:rsidTr="00B97376">
        <w:trPr>
          <w:trHeight w:val="454"/>
        </w:trPr>
        <w:tc>
          <w:tcPr>
            <w:tcW w:w="1068" w:type="dxa"/>
            <w:vAlign w:val="center"/>
          </w:tcPr>
          <w:p w:rsidR="006C3B4B" w:rsidRPr="0085508B" w:rsidRDefault="006C3B4B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Symbol</w:t>
            </w:r>
          </w:p>
        </w:tc>
        <w:tc>
          <w:tcPr>
            <w:tcW w:w="1200" w:type="dxa"/>
            <w:vAlign w:val="center"/>
          </w:tcPr>
          <w:p w:rsidR="006C3B4B" w:rsidRPr="0085508B" w:rsidRDefault="006C3B4B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Jednotka</w:t>
            </w:r>
          </w:p>
        </w:tc>
        <w:tc>
          <w:tcPr>
            <w:tcW w:w="6220" w:type="dxa"/>
            <w:vAlign w:val="center"/>
          </w:tcPr>
          <w:p w:rsidR="006C3B4B" w:rsidRPr="0085508B" w:rsidRDefault="006C3B4B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Význam symbolu</w:t>
            </w:r>
          </w:p>
        </w:tc>
      </w:tr>
      <w:tr w:rsidR="009A5724" w:rsidRPr="00745C70" w:rsidTr="0085508B">
        <w:trPr>
          <w:trHeight w:val="407"/>
        </w:trPr>
        <w:tc>
          <w:tcPr>
            <w:tcW w:w="1068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  <w:tc>
          <w:tcPr>
            <w:tcW w:w="1200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  <w:tc>
          <w:tcPr>
            <w:tcW w:w="6220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</w:tr>
      <w:tr w:rsidR="009A5724" w:rsidRPr="00745C70" w:rsidTr="008F5455">
        <w:tc>
          <w:tcPr>
            <w:tcW w:w="1068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  <w:tc>
          <w:tcPr>
            <w:tcW w:w="1200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  <w:tc>
          <w:tcPr>
            <w:tcW w:w="6220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</w:tr>
    </w:tbl>
    <w:p w:rsidR="00745C70" w:rsidRDefault="00745C70" w:rsidP="00E84C55">
      <w:pPr>
        <w:pStyle w:val="Titulok"/>
      </w:pPr>
    </w:p>
    <w:p w:rsidR="00745C70" w:rsidRDefault="00745C70">
      <w:pPr>
        <w:spacing w:before="0" w:line="240" w:lineRule="auto"/>
        <w:ind w:firstLine="0"/>
        <w:jc w:val="left"/>
        <w:rPr>
          <w:rFonts w:ascii="Cambria" w:hAnsi="Cambria"/>
          <w:b/>
          <w:spacing w:val="5"/>
          <w:kern w:val="28"/>
          <w:sz w:val="32"/>
          <w:szCs w:val="32"/>
        </w:rPr>
      </w:pPr>
      <w:r>
        <w:br w:type="page"/>
      </w:r>
    </w:p>
    <w:p w:rsidR="00D06527" w:rsidRDefault="00D06527" w:rsidP="00E84C55">
      <w:pPr>
        <w:pStyle w:val="Titulok"/>
      </w:pPr>
      <w:r w:rsidRPr="00745C70">
        <w:rPr>
          <w:sz w:val="36"/>
        </w:rPr>
        <w:lastRenderedPageBreak/>
        <w:t xml:space="preserve">Slovník </w:t>
      </w:r>
      <w:r w:rsidR="00502DC4" w:rsidRPr="00745C70">
        <w:rPr>
          <w:sz w:val="36"/>
        </w:rPr>
        <w:t>pojmov</w:t>
      </w:r>
      <w:r w:rsidR="006C3B4B" w:rsidRPr="00745C70">
        <w:rPr>
          <w:sz w:val="36"/>
        </w:rPr>
        <w:t xml:space="preserve"> </w:t>
      </w:r>
      <w:r w:rsidR="006C3B4B" w:rsidRPr="00E87B52">
        <w:rPr>
          <w:color w:val="808080"/>
          <w:highlight w:val="yellow"/>
        </w:rPr>
        <w:t>(nie je povinný)</w:t>
      </w:r>
    </w:p>
    <w:p w:rsidR="00745C70" w:rsidRDefault="00745C70" w:rsidP="00295C42">
      <w:pPr>
        <w:pStyle w:val="Nzovnecislovany"/>
        <w:rPr>
          <w:rFonts w:ascii="Times New Roman" w:hAnsi="Times New Roman"/>
          <w:sz w:val="24"/>
        </w:rPr>
        <w:sectPr w:rsidR="00745C70" w:rsidSect="00502DC4">
          <w:headerReference w:type="default" r:id="rId17"/>
          <w:headerReference w:type="first" r:id="rId18"/>
          <w:footerReference w:type="first" r:id="rId19"/>
          <w:pgSz w:w="11906" w:h="16838" w:code="9"/>
          <w:pgMar w:top="1418" w:right="1418" w:bottom="1418" w:left="1418" w:header="709" w:footer="709" w:gutter="567"/>
          <w:pgNumType w:fmt="lowerRoman"/>
          <w:cols w:space="708"/>
          <w:docGrid w:linePitch="360"/>
        </w:sectPr>
      </w:pPr>
    </w:p>
    <w:p w:rsidR="00745C70" w:rsidRDefault="00745C70" w:rsidP="00295C42">
      <w:pPr>
        <w:pStyle w:val="Nzovnecislovany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Pojem: </w:t>
      </w:r>
      <w:r w:rsidRPr="00745C70">
        <w:rPr>
          <w:rFonts w:ascii="Times New Roman" w:hAnsi="Times New Roman"/>
          <w:b w:val="0"/>
          <w:sz w:val="24"/>
        </w:rPr>
        <w:t>Vy</w:t>
      </w:r>
      <w:r>
        <w:rPr>
          <w:rFonts w:ascii="Times New Roman" w:hAnsi="Times New Roman"/>
          <w:b w:val="0"/>
          <w:sz w:val="24"/>
        </w:rPr>
        <w:t>svetlenie pojmu</w:t>
      </w:r>
    </w:p>
    <w:p w:rsidR="00745C70" w:rsidRPr="00745C70" w:rsidRDefault="00745C70" w:rsidP="00745C70">
      <w:pPr>
        <w:pStyle w:val="Nzovnecislovany"/>
        <w:rPr>
          <w:rFonts w:ascii="Times New Roman" w:hAnsi="Times New Roman"/>
          <w:b w:val="0"/>
          <w:sz w:val="24"/>
        </w:rPr>
      </w:pPr>
      <w:r w:rsidRPr="00745C70">
        <w:rPr>
          <w:rFonts w:ascii="Times New Roman" w:hAnsi="Times New Roman"/>
          <w:sz w:val="24"/>
        </w:rPr>
        <w:t xml:space="preserve">Viskozita: </w:t>
      </w:r>
      <w:r w:rsidRPr="00745C70">
        <w:rPr>
          <w:rFonts w:ascii="Times New Roman" w:hAnsi="Times New Roman"/>
          <w:b w:val="0"/>
          <w:sz w:val="24"/>
        </w:rPr>
        <w:t>Fyzikálna veličina, miera odporu</w:t>
      </w:r>
      <w:r>
        <w:rPr>
          <w:rFonts w:ascii="Times New Roman" w:hAnsi="Times New Roman"/>
          <w:b w:val="0"/>
          <w:sz w:val="24"/>
        </w:rPr>
        <w:t xml:space="preserve"> </w:t>
      </w:r>
      <w:r w:rsidRPr="00745C70">
        <w:rPr>
          <w:rFonts w:ascii="Times New Roman" w:hAnsi="Times New Roman"/>
          <w:b w:val="0"/>
          <w:sz w:val="24"/>
        </w:rPr>
        <w:t xml:space="preserve">tekutiny deformovať sa pod </w:t>
      </w:r>
      <w:r w:rsidRPr="00745C70">
        <w:rPr>
          <w:rFonts w:ascii="Times New Roman" w:hAnsi="Times New Roman"/>
          <w:b w:val="0"/>
          <w:sz w:val="24"/>
        </w:rPr>
        <w:t>vplyvom</w:t>
      </w:r>
      <w:r>
        <w:rPr>
          <w:rFonts w:ascii="Times New Roman" w:hAnsi="Times New Roman"/>
          <w:b w:val="0"/>
          <w:sz w:val="24"/>
        </w:rPr>
        <w:t xml:space="preserve"> </w:t>
      </w:r>
      <w:r w:rsidRPr="00745C70">
        <w:rPr>
          <w:rFonts w:ascii="Times New Roman" w:hAnsi="Times New Roman"/>
          <w:b w:val="0"/>
          <w:sz w:val="24"/>
        </w:rPr>
        <w:t>šmykových (tangenciálnych) napätí. Prejavuje</w:t>
      </w:r>
      <w:r>
        <w:rPr>
          <w:rFonts w:ascii="Times New Roman" w:hAnsi="Times New Roman"/>
          <w:b w:val="0"/>
          <w:sz w:val="24"/>
        </w:rPr>
        <w:t xml:space="preserve"> </w:t>
      </w:r>
      <w:r w:rsidRPr="00745C70">
        <w:rPr>
          <w:rFonts w:ascii="Times New Roman" w:hAnsi="Times New Roman"/>
          <w:b w:val="0"/>
          <w:sz w:val="24"/>
        </w:rPr>
        <w:t>sa vnútorným trením.</w:t>
      </w:r>
    </w:p>
    <w:p w:rsidR="00745C70" w:rsidRDefault="00745C70" w:rsidP="00295C42">
      <w:pPr>
        <w:pStyle w:val="Nzovnecislovany"/>
        <w:sectPr w:rsidR="00745C70" w:rsidSect="00745C70">
          <w:type w:val="continuous"/>
          <w:pgSz w:w="11906" w:h="16838" w:code="9"/>
          <w:pgMar w:top="1418" w:right="1418" w:bottom="1418" w:left="1418" w:header="709" w:footer="709" w:gutter="567"/>
          <w:pgNumType w:fmt="lowerRoman"/>
          <w:cols w:num="2" w:sep="1" w:space="567"/>
          <w:docGrid w:linePitch="360"/>
        </w:sectPr>
      </w:pPr>
    </w:p>
    <w:p w:rsidR="00295C42" w:rsidRDefault="00295C42" w:rsidP="00295C42">
      <w:pPr>
        <w:pStyle w:val="Nzovnecislovany"/>
      </w:pPr>
      <w:r>
        <w:br w:type="page"/>
      </w:r>
    </w:p>
    <w:p w:rsidR="00295C42" w:rsidRDefault="00295C42" w:rsidP="00B9346B">
      <w:pPr>
        <w:ind w:firstLine="0"/>
        <w:sectPr w:rsidR="00295C42" w:rsidSect="00745C70">
          <w:type w:val="continuous"/>
          <w:pgSz w:w="11906" w:h="16838" w:code="9"/>
          <w:pgMar w:top="1418" w:right="1418" w:bottom="1418" w:left="1418" w:header="709" w:footer="709" w:gutter="567"/>
          <w:pgNumType w:fmt="lowerRoman"/>
          <w:cols w:space="708"/>
          <w:docGrid w:linePitch="360"/>
        </w:sectPr>
      </w:pPr>
    </w:p>
    <w:p w:rsidR="00D06527" w:rsidRDefault="00D06527" w:rsidP="00745C70">
      <w:pPr>
        <w:pStyle w:val="Nadpis1"/>
      </w:pPr>
      <w:bookmarkStart w:id="0" w:name="_Toc188343198"/>
      <w:bookmarkStart w:id="1" w:name="_Toc253125409"/>
      <w:bookmarkStart w:id="2" w:name="_Toc253125673"/>
      <w:bookmarkStart w:id="3" w:name="_Toc253125802"/>
      <w:bookmarkStart w:id="4" w:name="_Toc253125969"/>
      <w:bookmarkStart w:id="5" w:name="_Toc20991137"/>
      <w:r w:rsidRPr="000957EE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:rsidR="00056772" w:rsidRDefault="00056772" w:rsidP="00A35938"/>
    <w:p w:rsidR="00056772" w:rsidRDefault="00056772" w:rsidP="002D0F21">
      <w:pPr>
        <w:sectPr w:rsidR="00056772" w:rsidSect="006914A0">
          <w:headerReference w:type="default" r:id="rId20"/>
          <w:footerReference w:type="default" r:id="rId21"/>
          <w:type w:val="continuous"/>
          <w:pgSz w:w="11906" w:h="16838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:rsidR="00E26E2D" w:rsidRPr="0078742C" w:rsidRDefault="00E26E2D" w:rsidP="00E26E2D">
      <w:pPr>
        <w:pStyle w:val="Titlist1"/>
        <w:rPr>
          <w:b/>
          <w:sz w:val="34"/>
          <w:szCs w:val="34"/>
        </w:rPr>
      </w:pPr>
      <w:r w:rsidRPr="0078742C">
        <w:rPr>
          <w:b/>
          <w:sz w:val="34"/>
          <w:szCs w:val="34"/>
        </w:rPr>
        <w:lastRenderedPageBreak/>
        <w:t>ŽILINSKÁ UNIVERZITA V ŽILINE</w:t>
      </w:r>
    </w:p>
    <w:p w:rsidR="00E26E2D" w:rsidRPr="0078742C" w:rsidRDefault="0051390C" w:rsidP="00E26E2D">
      <w:pPr>
        <w:pStyle w:val="Titlist2"/>
        <w:spacing w:before="360"/>
        <w:rPr>
          <w:sz w:val="34"/>
          <w:szCs w:val="34"/>
        </w:rPr>
      </w:pPr>
      <w:r w:rsidRPr="0078742C">
        <w:rPr>
          <w:sz w:val="34"/>
          <w:szCs w:val="34"/>
        </w:rPr>
        <w:t>FAKULTA</w:t>
      </w:r>
      <w:r>
        <w:rPr>
          <w:sz w:val="34"/>
          <w:szCs w:val="34"/>
        </w:rPr>
        <w:t xml:space="preserve"> ELEKTROTECHNIKY </w:t>
      </w:r>
      <w:r>
        <w:rPr>
          <w:sz w:val="34"/>
          <w:szCs w:val="34"/>
        </w:rPr>
        <w:br/>
        <w:t>A INFORMAČNÝCH TECHNOLÓGIÍ</w:t>
      </w:r>
    </w:p>
    <w:p w:rsidR="00E26E2D" w:rsidRPr="0078742C" w:rsidRDefault="00E26E2D" w:rsidP="0051390C">
      <w:pPr>
        <w:pStyle w:val="Titlistdruh"/>
        <w:spacing w:before="2640"/>
        <w:rPr>
          <w:b/>
          <w:sz w:val="48"/>
          <w:szCs w:val="40"/>
        </w:rPr>
      </w:pPr>
      <w:r w:rsidRPr="0078742C">
        <w:rPr>
          <w:sz w:val="48"/>
          <w:szCs w:val="40"/>
        </w:rPr>
        <w:t>bakalársk</w:t>
      </w:r>
      <w:r w:rsidR="00BB112A">
        <w:rPr>
          <w:sz w:val="48"/>
          <w:szCs w:val="40"/>
        </w:rPr>
        <w:t>y</w:t>
      </w:r>
      <w:r w:rsidRPr="0078742C">
        <w:rPr>
          <w:sz w:val="48"/>
          <w:szCs w:val="40"/>
        </w:rPr>
        <w:t xml:space="preserve"> PR</w:t>
      </w:r>
      <w:r w:rsidR="00BB112A">
        <w:rPr>
          <w:sz w:val="48"/>
          <w:szCs w:val="40"/>
        </w:rPr>
        <w:t>ojekt z automatizácie 1</w:t>
      </w:r>
    </w:p>
    <w:p w:rsidR="00E26E2D" w:rsidRPr="004E657F" w:rsidRDefault="00E26E2D" w:rsidP="00E26E2D">
      <w:pPr>
        <w:pStyle w:val="Titlistmeno1"/>
        <w:spacing w:before="2835"/>
        <w:jc w:val="center"/>
        <w:rPr>
          <w:sz w:val="32"/>
          <w:szCs w:val="32"/>
          <w:highlight w:val="yellow"/>
        </w:rPr>
      </w:pPr>
      <w:r w:rsidRPr="004E657F">
        <w:rPr>
          <w:sz w:val="32"/>
          <w:szCs w:val="32"/>
          <w:highlight w:val="yellow"/>
        </w:rPr>
        <w:t>TITUL, MENO A PRIEZVISKO</w:t>
      </w:r>
    </w:p>
    <w:p w:rsidR="00E26E2D" w:rsidRPr="00E26E2D" w:rsidRDefault="00E26E2D" w:rsidP="00E26E2D">
      <w:pPr>
        <w:pStyle w:val="TitlistNazov"/>
        <w:spacing w:before="567"/>
        <w:rPr>
          <w:rFonts w:asciiTheme="majorHAnsi" w:hAnsiTheme="majorHAnsi"/>
          <w:b/>
          <w:caps w:val="0"/>
        </w:rPr>
      </w:pPr>
      <w:r w:rsidRPr="00E26E2D">
        <w:rPr>
          <w:rFonts w:asciiTheme="majorHAnsi" w:hAnsiTheme="majorHAnsi"/>
          <w:b/>
          <w:caps w:val="0"/>
          <w:highlight w:val="yellow"/>
        </w:rPr>
        <w:t>NÁZOV PRÁCE</w:t>
      </w:r>
    </w:p>
    <w:p w:rsidR="00E26E2D" w:rsidRPr="00E26E2D" w:rsidRDefault="00E26E2D" w:rsidP="00E26E2D">
      <w:pPr>
        <w:pStyle w:val="TitlistNazov"/>
        <w:spacing w:before="360"/>
        <w:rPr>
          <w:rFonts w:asciiTheme="majorHAnsi" w:hAnsiTheme="majorHAnsi"/>
          <w:b/>
          <w:caps w:val="0"/>
          <w:sz w:val="32"/>
        </w:rPr>
      </w:pPr>
      <w:r w:rsidRPr="00E26E2D">
        <w:rPr>
          <w:rFonts w:asciiTheme="majorHAnsi" w:hAnsiTheme="majorHAnsi"/>
          <w:b/>
          <w:caps w:val="0"/>
          <w:sz w:val="32"/>
        </w:rPr>
        <w:t>PRÍLOHOVÁ ČASŤ</w:t>
      </w:r>
    </w:p>
    <w:p w:rsidR="00E26E2D" w:rsidRPr="00B77E51" w:rsidRDefault="00E26E2D" w:rsidP="00E26E2D">
      <w:pPr>
        <w:pStyle w:val="TitlistNazov"/>
        <w:spacing w:before="3402"/>
        <w:rPr>
          <w:caps w:val="0"/>
          <w:sz w:val="24"/>
        </w:rPr>
      </w:pPr>
      <w:r w:rsidRPr="00B77E51">
        <w:rPr>
          <w:caps w:val="0"/>
          <w:sz w:val="24"/>
        </w:rPr>
        <w:t>Ž</w:t>
      </w:r>
      <w:r>
        <w:rPr>
          <w:caps w:val="0"/>
          <w:sz w:val="24"/>
        </w:rPr>
        <w:t>ilina</w:t>
      </w:r>
      <w:r w:rsidR="00F81935">
        <w:rPr>
          <w:caps w:val="0"/>
          <w:sz w:val="24"/>
        </w:rPr>
        <w:t xml:space="preserve"> 202</w:t>
      </w:r>
      <w:r w:rsidR="000E556E">
        <w:rPr>
          <w:caps w:val="0"/>
          <w:sz w:val="24"/>
        </w:rPr>
        <w:t>1</w:t>
      </w:r>
      <w:bookmarkStart w:id="6" w:name="_GoBack"/>
      <w:bookmarkEnd w:id="6"/>
    </w:p>
    <w:p w:rsidR="00E26E2D" w:rsidRPr="0097650F" w:rsidRDefault="00E26E2D" w:rsidP="0097650F">
      <w:pPr>
        <w:spacing w:before="0" w:line="240" w:lineRule="auto"/>
        <w:ind w:firstLine="0"/>
        <w:jc w:val="left"/>
        <w:rPr>
          <w:sz w:val="28"/>
          <w:szCs w:val="28"/>
        </w:rPr>
        <w:sectPr w:rsidR="00E26E2D" w:rsidRPr="0097650F" w:rsidSect="00056772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:rsidR="00EB2D62" w:rsidRDefault="00EB2D62" w:rsidP="00EB2D62">
      <w:pPr>
        <w:pStyle w:val="Nzovnecislovany"/>
        <w:rPr>
          <w:szCs w:val="32"/>
        </w:rPr>
      </w:pPr>
      <w:r w:rsidRPr="00EB2D62">
        <w:rPr>
          <w:szCs w:val="32"/>
        </w:rPr>
        <w:lastRenderedPageBreak/>
        <w:t>Zoznam príloh</w:t>
      </w:r>
    </w:p>
    <w:p w:rsidR="00E26E2D" w:rsidRDefault="00EB2D62">
      <w:pPr>
        <w:pStyle w:val="Obsah1"/>
        <w:tabs>
          <w:tab w:val="left" w:pos="15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rPr>
          <w:szCs w:val="32"/>
        </w:rPr>
        <w:fldChar w:fldCharType="begin"/>
      </w:r>
      <w:r>
        <w:rPr>
          <w:szCs w:val="32"/>
        </w:rPr>
        <w:instrText xml:space="preserve"> TOC \h \z \t "Podtitul;1" </w:instrText>
      </w:r>
      <w:r>
        <w:rPr>
          <w:szCs w:val="32"/>
        </w:rPr>
        <w:fldChar w:fldCharType="separate"/>
      </w:r>
      <w:hyperlink w:anchor="_Toc495057667" w:history="1">
        <w:r w:rsidR="00E26E2D" w:rsidRPr="00B06684">
          <w:rPr>
            <w:rStyle w:val="Hypertextovprepojenie"/>
          </w:rPr>
          <w:t>Príloha A |</w:t>
        </w:r>
        <w:r w:rsidR="00E26E2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26E2D" w:rsidRPr="00B06684">
          <w:rPr>
            <w:rStyle w:val="Hypertextovprepojenie"/>
          </w:rPr>
          <w:t>Názov prílohy</w:t>
        </w:r>
        <w:r w:rsidR="00E26E2D">
          <w:rPr>
            <w:webHidden/>
          </w:rPr>
          <w:tab/>
        </w:r>
        <w:r w:rsidR="00E26E2D">
          <w:rPr>
            <w:webHidden/>
          </w:rPr>
          <w:fldChar w:fldCharType="begin"/>
        </w:r>
        <w:r w:rsidR="00E26E2D">
          <w:rPr>
            <w:webHidden/>
          </w:rPr>
          <w:instrText xml:space="preserve"> PAGEREF _Toc495057667 \h </w:instrText>
        </w:r>
        <w:r w:rsidR="00E26E2D">
          <w:rPr>
            <w:webHidden/>
          </w:rPr>
        </w:r>
        <w:r w:rsidR="00E26E2D">
          <w:rPr>
            <w:webHidden/>
          </w:rPr>
          <w:fldChar w:fldCharType="separate"/>
        </w:r>
        <w:r w:rsidR="00E26E2D">
          <w:rPr>
            <w:webHidden/>
          </w:rPr>
          <w:t>II</w:t>
        </w:r>
        <w:r w:rsidR="00E26E2D">
          <w:rPr>
            <w:webHidden/>
          </w:rPr>
          <w:fldChar w:fldCharType="end"/>
        </w:r>
      </w:hyperlink>
    </w:p>
    <w:p w:rsidR="00EB2D62" w:rsidRPr="00EB2D62" w:rsidRDefault="00EB2D62" w:rsidP="00EB2D62">
      <w:pPr>
        <w:pStyle w:val="Nzovnecislovany"/>
        <w:rPr>
          <w:szCs w:val="32"/>
        </w:rPr>
      </w:pPr>
      <w:r>
        <w:rPr>
          <w:szCs w:val="32"/>
        </w:rPr>
        <w:fldChar w:fldCharType="end"/>
      </w:r>
    </w:p>
    <w:p w:rsidR="00EB2D62" w:rsidRDefault="00EB2D62" w:rsidP="00284FD7">
      <w:pPr>
        <w:pStyle w:val="Podtitul"/>
      </w:pPr>
      <w:r>
        <w:br w:type="page"/>
      </w:r>
    </w:p>
    <w:p w:rsidR="00D06527" w:rsidRPr="00E26E2D" w:rsidRDefault="00E26E2D" w:rsidP="00E26E2D">
      <w:pPr>
        <w:pStyle w:val="Podtitul"/>
        <w:numPr>
          <w:ilvl w:val="0"/>
          <w:numId w:val="32"/>
        </w:numPr>
      </w:pPr>
      <w:bookmarkStart w:id="7" w:name="_Toc495057667"/>
      <w:r w:rsidRPr="00E26E2D">
        <w:lastRenderedPageBreak/>
        <w:t>Názov prílohy</w:t>
      </w:r>
      <w:bookmarkEnd w:id="7"/>
    </w:p>
    <w:p w:rsidR="00DC108D" w:rsidRPr="00DC108D" w:rsidRDefault="00DC108D" w:rsidP="00DC108D"/>
    <w:p w:rsidR="00284FD7" w:rsidRPr="00284FD7" w:rsidRDefault="00284FD7" w:rsidP="00284FD7"/>
    <w:sectPr w:rsidR="00284FD7" w:rsidRPr="00284FD7" w:rsidSect="00E26E2D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418" w:right="1418" w:bottom="1418" w:left="1418" w:header="709" w:footer="709" w:gutter="567"/>
      <w:pgNumType w:fmt="upperRoman"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72">
      <wne:acd wne:acdName="acd2"/>
    </wne:keymap>
    <wne:keymap wne:kcmPrimary="0431">
      <wne:acd wne:acdName="acd8"/>
    </wne:keymap>
    <wne:keymap wne:kcmPrimary="0432">
      <wne:acd wne:acdName="acd12"/>
    </wne:keymap>
    <wne:keymap wne:kcmPrimary="0445">
      <wne:acd wne:acdName="acd7"/>
    </wne:keymap>
    <wne:keymap wne:kcmPrimary="044C">
      <wne:acd wne:acdName="acd4"/>
    </wne:keymap>
    <wne:keymap wne:kcmPrimary="044E">
      <wne:acd wne:acdName="acd3"/>
    </wne:keymap>
    <wne:keymap wne:kcmPrimary="0451">
      <wne:acd wne:acdName="acd5"/>
    </wne:keymap>
    <wne:keymap wne:kcmPrimary="0454">
      <wne:acd wne:acdName="acd10"/>
    </wne:keymap>
    <wne:keymap wne:kcmPrimary="0457">
      <wne:acd wne:acdName="acd6"/>
    </wne:keymap>
    <wne:keymap wne:kcmPrimary="0470">
      <wne:acd wne:acdName="acd0"/>
    </wne:keymap>
    <wne:keymap wne:kcmPrimary="0471">
      <wne:acd wne:acdName="acd11"/>
    </wne:keymap>
    <wne:keymap wne:kcmPrimary="0472">
      <wne:acd wne:acdName="acd1"/>
    </wne:keymap>
    <wne:keymap wne:kcmPrimary="047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EA" wne:acdName="acd0" wne:fciIndexBasedOn="0065"/>
    <wne:acd wne:argValue="AQAAAAMA" wne:acdName="acd1" wne:fciIndexBasedOn="0065"/>
    <wne:acd wne:argValue="AQAAAAQA" wne:acdName="acd2" wne:fciIndexBasedOn="0065"/>
    <wne:acd wne:argValue="AQAAAAAA" wne:acdName="acd3" wne:fciIndexBasedOn="0065"/>
    <wne:acd wne:argValue="AgBMAGkAdABlAHIAYQB0APoAcgBhAA==" wne:acdName="acd4" wne:fciIndexBasedOn="0065"/>
    <wne:acd wne:argValue="AgBPAGQAcgDhAH4BawBhACAAMQA=" wne:acdName="acd5" wne:fciIndexBasedOn="0065"/>
    <wne:acd wne:argValue="AgBPAGQAcgDhAH4BawBhACAAMgA=" wne:acdName="acd6" wne:fciIndexBasedOn="0065"/>
    <wne:acd wne:argValue="AgBPAGQAcgDhAH4BawBhACAAMwA=" wne:acdName="acd7" wne:fciIndexBasedOn="0065"/>
    <wne:acd wne:argValue="AgAMAe0AcwBsAG8AdgBhAG4A/QAgAHoAbwB6AG4AYQBtACAAMQA=" wne:acdName="acd8" wne:fciIndexBasedOn="0065"/>
    <wne:acd wne:argValue="AgBPAGIAcgDhAHoAbwBrAA==" wne:acdName="acd9" wne:fciIndexBasedOn="0065"/>
    <wne:acd wne:argValue="AgBUAGUAeAB0ACAAdABhAGIAdQA+AWsAeQA=" wne:acdName="acd10" wne:fciIndexBasedOn="0065"/>
    <wne:acd wne:argValue="AQAAAAIA" wne:acdName="acd11" wne:fciIndexBasedOn="0065"/>
    <wne:acd wne:argValue="AgAMAWkAcwBsAG8AdgBhAG4A/QAgAHoAbwB6AG4AYQBtACAAMgA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F7" w:rsidRDefault="00FE3CF7">
      <w:r>
        <w:separator/>
      </w:r>
    </w:p>
  </w:endnote>
  <w:endnote w:type="continuationSeparator" w:id="0">
    <w:p w:rsidR="00FE3CF7" w:rsidRDefault="00FE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8" w:rsidRPr="0048668B" w:rsidRDefault="006D0408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spacing w:before="0" w:line="240" w:lineRule="auto"/>
      <w:ind w:firstLine="0"/>
      <w:jc w:val="right"/>
      <w:rPr>
        <w:smallCaps w:val="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62" w:rsidRDefault="00EB2D62" w:rsidP="00EB2D62">
    <w:pPr>
      <w:pStyle w:val="Pta"/>
      <w:jc w:val="right"/>
    </w:pPr>
    <w:r w:rsidRPr="00EB18D7">
      <w:rPr>
        <w:smallCaps w:val="0"/>
      </w:rPr>
      <w:fldChar w:fldCharType="begin"/>
    </w:r>
    <w:r w:rsidRPr="00EB18D7">
      <w:rPr>
        <w:smallCaps w:val="0"/>
      </w:rPr>
      <w:instrText xml:space="preserve"> PAGE   \* MERGEFORMAT </w:instrText>
    </w:r>
    <w:r w:rsidRPr="00EB18D7">
      <w:rPr>
        <w:smallCaps w:val="0"/>
      </w:rPr>
      <w:fldChar w:fldCharType="separate"/>
    </w:r>
    <w:r w:rsidRPr="00EB2D62">
      <w:rPr>
        <w:rFonts w:ascii="Cambria" w:hAnsi="Cambria"/>
        <w:smallCaps w:val="0"/>
        <w:noProof/>
      </w:rPr>
      <w:t>i</w:t>
    </w:r>
    <w:r w:rsidRPr="00EB18D7">
      <w:rPr>
        <w:smallCap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8" w:rsidRPr="00502DC4" w:rsidRDefault="006D0408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48668B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spacing w:before="0" w:line="240" w:lineRule="auto"/>
      <w:ind w:firstLine="0"/>
      <w:jc w:val="right"/>
      <w:rPr>
        <w:smallCaps w:val="0"/>
      </w:rPr>
    </w:pPr>
    <w:r w:rsidRPr="00502DC4">
      <w:rPr>
        <w:smallCaps w:val="0"/>
      </w:rPr>
      <w:fldChar w:fldCharType="begin"/>
    </w:r>
    <w:r w:rsidRPr="00502DC4">
      <w:rPr>
        <w:smallCaps w:val="0"/>
      </w:rPr>
      <w:instrText>PAGE   \* MERGEFORMAT</w:instrText>
    </w:r>
    <w:r w:rsidRPr="00502DC4">
      <w:rPr>
        <w:smallCaps w:val="0"/>
      </w:rPr>
      <w:fldChar w:fldCharType="separate"/>
    </w:r>
    <w:r w:rsidR="000E556E">
      <w:rPr>
        <w:smallCaps w:val="0"/>
        <w:noProof/>
      </w:rPr>
      <w:t>viii</w:t>
    </w:r>
    <w:r w:rsidRPr="00502DC4">
      <w:rPr>
        <w:smallCaps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502DC4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ind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502DC4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91" w:rsidRPr="00056772" w:rsidRDefault="00EB2D62" w:rsidP="00EB2D62">
    <w:pPr>
      <w:pStyle w:val="Pta"/>
      <w:jc w:val="right"/>
    </w:pPr>
    <w:r w:rsidRPr="00056772">
      <w:rPr>
        <w:smallCaps w:val="0"/>
        <w:sz w:val="24"/>
      </w:rPr>
      <w:fldChar w:fldCharType="begin"/>
    </w:r>
    <w:r w:rsidRPr="00056772">
      <w:rPr>
        <w:smallCaps w:val="0"/>
        <w:sz w:val="24"/>
      </w:rPr>
      <w:instrText xml:space="preserve"> PAGE   \* MERGEFORMAT </w:instrText>
    </w:r>
    <w:r w:rsidRPr="00056772">
      <w:rPr>
        <w:smallCaps w:val="0"/>
        <w:sz w:val="24"/>
      </w:rPr>
      <w:fldChar w:fldCharType="separate"/>
    </w:r>
    <w:r w:rsidR="000E556E">
      <w:rPr>
        <w:smallCaps w:val="0"/>
        <w:noProof/>
        <w:sz w:val="24"/>
      </w:rPr>
      <w:t>1</w:t>
    </w:r>
    <w:r w:rsidRPr="00056772">
      <w:rPr>
        <w:smallCaps w:val="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2" w:rsidRPr="00056772" w:rsidRDefault="00056772" w:rsidP="00056772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ind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0F" w:rsidRDefault="0097650F">
    <w:pPr>
      <w:pStyle w:val="Pt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1A0ABB" w:rsidRDefault="00502DC4" w:rsidP="00E26E2D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ind w:firstLine="0"/>
      <w:jc w:val="right"/>
      <w:rPr>
        <w:sz w:val="24"/>
      </w:rPr>
    </w:pPr>
    <w:r w:rsidRPr="001A0ABB">
      <w:rPr>
        <w:smallCaps w:val="0"/>
        <w:sz w:val="24"/>
      </w:rPr>
      <w:fldChar w:fldCharType="begin"/>
    </w:r>
    <w:r w:rsidRPr="001A0ABB">
      <w:rPr>
        <w:smallCaps w:val="0"/>
        <w:sz w:val="24"/>
      </w:rPr>
      <w:instrText xml:space="preserve"> PAGE   \* MERGEFORMAT </w:instrText>
    </w:r>
    <w:r w:rsidRPr="001A0ABB">
      <w:rPr>
        <w:smallCaps w:val="0"/>
        <w:sz w:val="24"/>
      </w:rPr>
      <w:fldChar w:fldCharType="separate"/>
    </w:r>
    <w:r w:rsidR="000E556E" w:rsidRPr="000E556E">
      <w:rPr>
        <w:rFonts w:ascii="Cambria" w:hAnsi="Cambria"/>
        <w:smallCaps w:val="0"/>
        <w:noProof/>
        <w:sz w:val="24"/>
      </w:rPr>
      <w:t>I</w:t>
    </w:r>
    <w:r w:rsidRPr="001A0ABB">
      <w:rPr>
        <w:smallCaps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F7" w:rsidRDefault="00FE3CF7">
      <w:r>
        <w:separator/>
      </w:r>
    </w:p>
  </w:footnote>
  <w:footnote w:type="continuationSeparator" w:id="0">
    <w:p w:rsidR="00FE3CF7" w:rsidRDefault="00FE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8" w:rsidRPr="00B67725" w:rsidRDefault="006D0408" w:rsidP="00502DC4">
    <w:pPr>
      <w:pStyle w:val="Hlavika"/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E26E2D" w:rsidRDefault="00502DC4" w:rsidP="00E26E2D">
    <w:pPr>
      <w:pStyle w:val="Hlavika"/>
      <w:ind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62" w:rsidRPr="00EB2D62" w:rsidRDefault="00EB2D62" w:rsidP="00EB2D62">
    <w:pPr>
      <w:pStyle w:val="Hlavika"/>
      <w:pBdr>
        <w:bottom w:val="single" w:sz="8" w:space="1" w:color="1F497D"/>
      </w:pBdr>
      <w:jc w:val="right"/>
      <w:rPr>
        <w:rFonts w:ascii="Cambria" w:hAnsi="Cambria"/>
        <w:smallCaps/>
        <w:color w:val="000000"/>
      </w:rPr>
    </w:pPr>
    <w:proofErr w:type="spellStart"/>
    <w:r>
      <w:rPr>
        <w:rFonts w:ascii="Cambria" w:hAnsi="Cambria"/>
        <w:smallCaps/>
        <w:color w:val="000000"/>
      </w:rPr>
      <w:t>Prílohová</w:t>
    </w:r>
    <w:proofErr w:type="spellEnd"/>
    <w:r>
      <w:rPr>
        <w:rFonts w:ascii="Cambria" w:hAnsi="Cambria"/>
        <w:smallCaps/>
        <w:color w:val="000000"/>
      </w:rPr>
      <w:t xml:space="preserve"> časť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8" w:rsidRPr="00502DC4" w:rsidRDefault="006D0408" w:rsidP="00502DC4">
    <w:pPr>
      <w:pStyle w:val="Hlavika"/>
      <w:tabs>
        <w:tab w:val="clear" w:pos="4536"/>
        <w:tab w:val="clear" w:pos="9072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91" w:rsidRPr="00B67725" w:rsidRDefault="00C96291" w:rsidP="00502DC4">
    <w:pPr>
      <w:pStyle w:val="Hlavika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502DC4" w:rsidRDefault="00502DC4" w:rsidP="00502DC4">
    <w:pPr>
      <w:pStyle w:val="Hlavika"/>
      <w:tabs>
        <w:tab w:val="clear" w:pos="4536"/>
        <w:tab w:val="clear" w:pos="9072"/>
      </w:tabs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B67725" w:rsidRDefault="00502DC4" w:rsidP="00502DC4">
    <w:pPr>
      <w:pStyle w:val="Hlavika"/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502DC4" w:rsidRDefault="00502DC4" w:rsidP="00502DC4">
    <w:pPr>
      <w:pStyle w:val="Hlavika"/>
      <w:tabs>
        <w:tab w:val="clear" w:pos="4536"/>
        <w:tab w:val="clear" w:pos="9072"/>
      </w:tabs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91" w:rsidRPr="00056772" w:rsidRDefault="0051390C" w:rsidP="00056772">
    <w:pPr>
      <w:pStyle w:val="Hlavika"/>
      <w:pBdr>
        <w:bottom w:val="single" w:sz="8" w:space="3" w:color="000000" w:themeColor="text1"/>
      </w:pBdr>
      <w:tabs>
        <w:tab w:val="clear" w:pos="4536"/>
        <w:tab w:val="clear" w:pos="9072"/>
        <w:tab w:val="right" w:pos="8503"/>
      </w:tabs>
      <w:ind w:firstLine="0"/>
      <w:rPr>
        <w:rFonts w:ascii="Cambria" w:hAnsi="Cambria"/>
        <w:smallCaps/>
        <w:color w:val="000000"/>
      </w:rPr>
    </w:pPr>
    <w:r>
      <w:rPr>
        <w:rFonts w:ascii="Cambria" w:hAnsi="Cambria"/>
        <w:smallCaps/>
        <w:color w:val="000000"/>
      </w:rPr>
      <w:t>FEIT</w:t>
    </w:r>
    <w:r w:rsidR="00056772">
      <w:rPr>
        <w:rFonts w:ascii="Cambria" w:hAnsi="Cambria"/>
        <w:smallCaps/>
        <w:color w:val="000000"/>
      </w:rPr>
      <w:t xml:space="preserve"> UNIZA</w:t>
    </w:r>
    <w:r w:rsidR="00056772">
      <w:rPr>
        <w:rFonts w:ascii="Cambria" w:hAnsi="Cambria"/>
        <w:smallCaps/>
        <w:color w:val="000000"/>
      </w:rPr>
      <w:tab/>
    </w:r>
    <w:r w:rsidR="00056772">
      <w:rPr>
        <w:rFonts w:ascii="Cambria" w:hAnsi="Cambria"/>
        <w:caps/>
        <w:color w:val="000000"/>
      </w:rPr>
      <w:t>Bakalársk</w:t>
    </w:r>
    <w:r w:rsidR="00BB112A">
      <w:rPr>
        <w:rFonts w:ascii="Cambria" w:hAnsi="Cambria"/>
        <w:caps/>
        <w:color w:val="000000"/>
      </w:rPr>
      <w:t>y</w:t>
    </w:r>
    <w:r w:rsidR="00056772" w:rsidRPr="00D978B9">
      <w:rPr>
        <w:rFonts w:ascii="Cambria" w:hAnsi="Cambria"/>
        <w:caps/>
        <w:color w:val="000000"/>
      </w:rPr>
      <w:t xml:space="preserve"> pr</w:t>
    </w:r>
    <w:r w:rsidR="00BB112A">
      <w:rPr>
        <w:rFonts w:ascii="Cambria" w:hAnsi="Cambria"/>
        <w:caps/>
        <w:color w:val="000000"/>
      </w:rPr>
      <w:t>ojekt z automatizácie 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0F" w:rsidRPr="00056772" w:rsidRDefault="0097650F" w:rsidP="00056772">
    <w:pPr>
      <w:pStyle w:val="Hlavika"/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0F" w:rsidRPr="00D65757" w:rsidRDefault="0097650F" w:rsidP="00D657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4FDFA8"/>
    <w:multiLevelType w:val="hybridMultilevel"/>
    <w:tmpl w:val="F1D075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515BF"/>
    <w:multiLevelType w:val="hybridMultilevel"/>
    <w:tmpl w:val="0DC3B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B438D"/>
    <w:multiLevelType w:val="hybridMultilevel"/>
    <w:tmpl w:val="8B014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82DBB"/>
    <w:multiLevelType w:val="hybridMultilevel"/>
    <w:tmpl w:val="574C5E8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A32A26"/>
    <w:multiLevelType w:val="hybridMultilevel"/>
    <w:tmpl w:val="9A5C5E9E"/>
    <w:lvl w:ilvl="0" w:tplc="9DAAF058">
      <w:start w:val="1"/>
      <w:numFmt w:val="decimal"/>
      <w:pStyle w:val="slovanzoznam1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845E38"/>
    <w:multiLevelType w:val="multilevel"/>
    <w:tmpl w:val="4AB2F3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A54BD7"/>
    <w:multiLevelType w:val="multilevel"/>
    <w:tmpl w:val="E0BAE5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326F03"/>
    <w:multiLevelType w:val="hybridMultilevel"/>
    <w:tmpl w:val="45321CF2"/>
    <w:lvl w:ilvl="0" w:tplc="A916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E00D9"/>
    <w:multiLevelType w:val="multilevel"/>
    <w:tmpl w:val="65AC18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56"/>
        <w:szCs w:val="56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b w:val="0"/>
        <w:i w:val="0"/>
        <w:sz w:val="40"/>
        <w:szCs w:val="4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 w:hint="default"/>
      </w:rPr>
    </w:lvl>
  </w:abstractNum>
  <w:abstractNum w:abstractNumId="10" w15:restartNumberingAfterBreak="0">
    <w:nsid w:val="2A7D38D9"/>
    <w:multiLevelType w:val="hybridMultilevel"/>
    <w:tmpl w:val="47866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1FE7"/>
    <w:multiLevelType w:val="multilevel"/>
    <w:tmpl w:val="CCEAD5DE"/>
    <w:lvl w:ilvl="0">
      <w:start w:val="1"/>
      <w:numFmt w:val="decimal"/>
      <w:pStyle w:val="Nadpis1"/>
      <w:lvlText w:val="%1"/>
      <w:lvlJc w:val="left"/>
      <w:pPr>
        <w:tabs>
          <w:tab w:val="num" w:pos="425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8B4F66"/>
    <w:multiLevelType w:val="hybridMultilevel"/>
    <w:tmpl w:val="69A2EE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90D7B"/>
    <w:multiLevelType w:val="hybridMultilevel"/>
    <w:tmpl w:val="E8FA4716"/>
    <w:lvl w:ilvl="0" w:tplc="692E6174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631BC"/>
    <w:multiLevelType w:val="hybridMultilevel"/>
    <w:tmpl w:val="2C7AB81E"/>
    <w:lvl w:ilvl="0" w:tplc="474A50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11B"/>
    <w:multiLevelType w:val="hybridMultilevel"/>
    <w:tmpl w:val="14D0E6CA"/>
    <w:lvl w:ilvl="0" w:tplc="61DC8C1C">
      <w:start w:val="1"/>
      <w:numFmt w:val="bullet"/>
      <w:pStyle w:val="Odrka3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F95D36"/>
    <w:multiLevelType w:val="multilevel"/>
    <w:tmpl w:val="C3D8CC68"/>
    <w:lvl w:ilvl="0">
      <w:start w:val="1"/>
      <w:numFmt w:val="decimal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3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7" w15:restartNumberingAfterBreak="0">
    <w:nsid w:val="4B7F51AE"/>
    <w:multiLevelType w:val="hybridMultilevel"/>
    <w:tmpl w:val="F45936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E43A85"/>
    <w:multiLevelType w:val="hybridMultilevel"/>
    <w:tmpl w:val="5B0C5138"/>
    <w:lvl w:ilvl="0" w:tplc="980A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CC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4C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625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CD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21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E4B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2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601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045BB"/>
    <w:multiLevelType w:val="hybridMultilevel"/>
    <w:tmpl w:val="BBD2018A"/>
    <w:lvl w:ilvl="0" w:tplc="177062A4">
      <w:start w:val="1"/>
      <w:numFmt w:val="decimal"/>
      <w:pStyle w:val="Literatra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6633"/>
    <w:multiLevelType w:val="hybridMultilevel"/>
    <w:tmpl w:val="5D04E394"/>
    <w:lvl w:ilvl="0" w:tplc="8172906E">
      <w:start w:val="1"/>
      <w:numFmt w:val="upperLetter"/>
      <w:pStyle w:val="Podtitul"/>
      <w:lvlText w:val="Príloha %1 |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70D135"/>
    <w:multiLevelType w:val="hybridMultilevel"/>
    <w:tmpl w:val="58C68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3FB2BAA"/>
    <w:multiLevelType w:val="hybridMultilevel"/>
    <w:tmpl w:val="DAE299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1F0585"/>
    <w:multiLevelType w:val="hybridMultilevel"/>
    <w:tmpl w:val="0334612A"/>
    <w:lvl w:ilvl="0" w:tplc="8CA40BFA">
      <w:start w:val="1"/>
      <w:numFmt w:val="upperLetter"/>
      <w:pStyle w:val="islovanzoznam2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5DB1F92"/>
    <w:multiLevelType w:val="hybridMultilevel"/>
    <w:tmpl w:val="BA3AC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24C"/>
    <w:multiLevelType w:val="hybridMultilevel"/>
    <w:tmpl w:val="7F5452FE"/>
    <w:lvl w:ilvl="0" w:tplc="5CA45B06">
      <w:start w:val="1"/>
      <w:numFmt w:val="bullet"/>
      <w:pStyle w:val="Odrk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D4D91"/>
    <w:multiLevelType w:val="multilevel"/>
    <w:tmpl w:val="A3F80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26"/>
  </w:num>
  <w:num w:numId="10">
    <w:abstractNumId w:val="17"/>
  </w:num>
  <w:num w:numId="11">
    <w:abstractNumId w:val="2"/>
  </w:num>
  <w:num w:numId="12">
    <w:abstractNumId w:val="1"/>
  </w:num>
  <w:num w:numId="13">
    <w:abstractNumId w:val="21"/>
  </w:num>
  <w:num w:numId="14">
    <w:abstractNumId w:val="0"/>
  </w:num>
  <w:num w:numId="15">
    <w:abstractNumId w:val="9"/>
  </w:num>
  <w:num w:numId="16">
    <w:abstractNumId w:val="6"/>
  </w:num>
  <w:num w:numId="17">
    <w:abstractNumId w:val="11"/>
  </w:num>
  <w:num w:numId="18">
    <w:abstractNumId w:val="7"/>
  </w:num>
  <w:num w:numId="19">
    <w:abstractNumId w:val="4"/>
  </w:num>
  <w:num w:numId="20">
    <w:abstractNumId w:val="8"/>
  </w:num>
  <w:num w:numId="21">
    <w:abstractNumId w:val="10"/>
  </w:num>
  <w:num w:numId="22">
    <w:abstractNumId w:val="24"/>
  </w:num>
  <w:num w:numId="23">
    <w:abstractNumId w:val="13"/>
  </w:num>
  <w:num w:numId="24">
    <w:abstractNumId w:val="25"/>
  </w:num>
  <w:num w:numId="25">
    <w:abstractNumId w:val="15"/>
  </w:num>
  <w:num w:numId="26">
    <w:abstractNumId w:val="5"/>
  </w:num>
  <w:num w:numId="27">
    <w:abstractNumId w:val="23"/>
  </w:num>
  <w:num w:numId="28">
    <w:abstractNumId w:val="5"/>
  </w:num>
  <w:num w:numId="29">
    <w:abstractNumId w:val="23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1"/>
  </w:num>
  <w:num w:numId="34">
    <w:abstractNumId w:val="23"/>
  </w:num>
  <w:num w:numId="35">
    <w:abstractNumId w:val="5"/>
  </w:num>
  <w:num w:numId="36">
    <w:abstractNumId w:val="5"/>
  </w:num>
  <w:num w:numId="37">
    <w:abstractNumId w:val="23"/>
  </w:num>
  <w:num w:numId="38">
    <w:abstractNumId w:val="11"/>
  </w:num>
  <w:num w:numId="39">
    <w:abstractNumId w:val="11"/>
  </w:num>
  <w:num w:numId="40">
    <w:abstractNumId w:val="19"/>
  </w:num>
  <w:num w:numId="41">
    <w:abstractNumId w:val="5"/>
  </w:num>
  <w:num w:numId="4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4"/>
    <w:rsid w:val="000061E2"/>
    <w:rsid w:val="000074D9"/>
    <w:rsid w:val="00010116"/>
    <w:rsid w:val="00011D81"/>
    <w:rsid w:val="000176D0"/>
    <w:rsid w:val="00023F55"/>
    <w:rsid w:val="000278E8"/>
    <w:rsid w:val="00027E46"/>
    <w:rsid w:val="0003192F"/>
    <w:rsid w:val="0003452B"/>
    <w:rsid w:val="00043C73"/>
    <w:rsid w:val="000446F8"/>
    <w:rsid w:val="00044A77"/>
    <w:rsid w:val="00045C54"/>
    <w:rsid w:val="0005009C"/>
    <w:rsid w:val="000534EF"/>
    <w:rsid w:val="00056772"/>
    <w:rsid w:val="00062DC6"/>
    <w:rsid w:val="00067F0D"/>
    <w:rsid w:val="00075DF1"/>
    <w:rsid w:val="00080662"/>
    <w:rsid w:val="00084415"/>
    <w:rsid w:val="000852AE"/>
    <w:rsid w:val="000909DB"/>
    <w:rsid w:val="000957EE"/>
    <w:rsid w:val="0009769D"/>
    <w:rsid w:val="000A0E80"/>
    <w:rsid w:val="000A4C60"/>
    <w:rsid w:val="000B0DC8"/>
    <w:rsid w:val="000B1370"/>
    <w:rsid w:val="000B2E4B"/>
    <w:rsid w:val="000B3884"/>
    <w:rsid w:val="000B3B3D"/>
    <w:rsid w:val="000C2601"/>
    <w:rsid w:val="000C26F2"/>
    <w:rsid w:val="000D08BD"/>
    <w:rsid w:val="000E3F92"/>
    <w:rsid w:val="000E556E"/>
    <w:rsid w:val="000F0324"/>
    <w:rsid w:val="000F0576"/>
    <w:rsid w:val="000F2ACA"/>
    <w:rsid w:val="000F4E08"/>
    <w:rsid w:val="00100990"/>
    <w:rsid w:val="00105F38"/>
    <w:rsid w:val="001116F9"/>
    <w:rsid w:val="0011314A"/>
    <w:rsid w:val="00115ABC"/>
    <w:rsid w:val="0012142A"/>
    <w:rsid w:val="00124A84"/>
    <w:rsid w:val="001261A9"/>
    <w:rsid w:val="0012623B"/>
    <w:rsid w:val="00127CD3"/>
    <w:rsid w:val="00134988"/>
    <w:rsid w:val="001360D7"/>
    <w:rsid w:val="001420A2"/>
    <w:rsid w:val="001435CA"/>
    <w:rsid w:val="0014397D"/>
    <w:rsid w:val="00144C5E"/>
    <w:rsid w:val="001537AE"/>
    <w:rsid w:val="00156F76"/>
    <w:rsid w:val="00157AFD"/>
    <w:rsid w:val="00172379"/>
    <w:rsid w:val="00175826"/>
    <w:rsid w:val="00176887"/>
    <w:rsid w:val="00180567"/>
    <w:rsid w:val="00181CAC"/>
    <w:rsid w:val="001861CB"/>
    <w:rsid w:val="00192105"/>
    <w:rsid w:val="00192708"/>
    <w:rsid w:val="001A0ABB"/>
    <w:rsid w:val="001A134A"/>
    <w:rsid w:val="001A35CF"/>
    <w:rsid w:val="001A72E4"/>
    <w:rsid w:val="001A7BD1"/>
    <w:rsid w:val="001B28FE"/>
    <w:rsid w:val="001B426D"/>
    <w:rsid w:val="001B524C"/>
    <w:rsid w:val="001C138B"/>
    <w:rsid w:val="001C48F1"/>
    <w:rsid w:val="001D39BF"/>
    <w:rsid w:val="001E1BE0"/>
    <w:rsid w:val="001E1ECB"/>
    <w:rsid w:val="001E7B02"/>
    <w:rsid w:val="001F1736"/>
    <w:rsid w:val="001F5844"/>
    <w:rsid w:val="001F5E9C"/>
    <w:rsid w:val="002012BD"/>
    <w:rsid w:val="00202B49"/>
    <w:rsid w:val="00203504"/>
    <w:rsid w:val="00213EC7"/>
    <w:rsid w:val="00216F6F"/>
    <w:rsid w:val="00217256"/>
    <w:rsid w:val="00226230"/>
    <w:rsid w:val="00230521"/>
    <w:rsid w:val="00230A1F"/>
    <w:rsid w:val="00233058"/>
    <w:rsid w:val="002330A1"/>
    <w:rsid w:val="0023749B"/>
    <w:rsid w:val="00243295"/>
    <w:rsid w:val="0024633D"/>
    <w:rsid w:val="00246CB9"/>
    <w:rsid w:val="002550F9"/>
    <w:rsid w:val="002555EE"/>
    <w:rsid w:val="00263B36"/>
    <w:rsid w:val="002642CD"/>
    <w:rsid w:val="002652ED"/>
    <w:rsid w:val="0026614B"/>
    <w:rsid w:val="002677E6"/>
    <w:rsid w:val="00277F89"/>
    <w:rsid w:val="0028464A"/>
    <w:rsid w:val="00284FD7"/>
    <w:rsid w:val="00292F3F"/>
    <w:rsid w:val="00294B4E"/>
    <w:rsid w:val="00295630"/>
    <w:rsid w:val="00295C42"/>
    <w:rsid w:val="002A1FC5"/>
    <w:rsid w:val="002B527C"/>
    <w:rsid w:val="002C0802"/>
    <w:rsid w:val="002C14A1"/>
    <w:rsid w:val="002C23C1"/>
    <w:rsid w:val="002C2457"/>
    <w:rsid w:val="002C3F97"/>
    <w:rsid w:val="002C61D0"/>
    <w:rsid w:val="002C7763"/>
    <w:rsid w:val="002D0696"/>
    <w:rsid w:val="002D0F21"/>
    <w:rsid w:val="002D28DD"/>
    <w:rsid w:val="002E3D8F"/>
    <w:rsid w:val="00303F55"/>
    <w:rsid w:val="00305AC9"/>
    <w:rsid w:val="0030685D"/>
    <w:rsid w:val="00324F30"/>
    <w:rsid w:val="00330A28"/>
    <w:rsid w:val="00331328"/>
    <w:rsid w:val="003322E4"/>
    <w:rsid w:val="003407F5"/>
    <w:rsid w:val="003437E7"/>
    <w:rsid w:val="00344A3C"/>
    <w:rsid w:val="0035714F"/>
    <w:rsid w:val="00357157"/>
    <w:rsid w:val="003576FB"/>
    <w:rsid w:val="00362B36"/>
    <w:rsid w:val="00363EE3"/>
    <w:rsid w:val="0036434D"/>
    <w:rsid w:val="00364E58"/>
    <w:rsid w:val="00365702"/>
    <w:rsid w:val="00365D50"/>
    <w:rsid w:val="00367735"/>
    <w:rsid w:val="00367890"/>
    <w:rsid w:val="003706B7"/>
    <w:rsid w:val="00370FB0"/>
    <w:rsid w:val="00372290"/>
    <w:rsid w:val="00377113"/>
    <w:rsid w:val="003811A1"/>
    <w:rsid w:val="00382E1E"/>
    <w:rsid w:val="00385424"/>
    <w:rsid w:val="00390208"/>
    <w:rsid w:val="003922ED"/>
    <w:rsid w:val="003927F5"/>
    <w:rsid w:val="0039404D"/>
    <w:rsid w:val="003A1D23"/>
    <w:rsid w:val="003B30A4"/>
    <w:rsid w:val="003B506F"/>
    <w:rsid w:val="003C3740"/>
    <w:rsid w:val="003C665B"/>
    <w:rsid w:val="003D03FF"/>
    <w:rsid w:val="003D5773"/>
    <w:rsid w:val="003E0CB2"/>
    <w:rsid w:val="003E3D3E"/>
    <w:rsid w:val="003E7AC1"/>
    <w:rsid w:val="003F0C1E"/>
    <w:rsid w:val="003F6414"/>
    <w:rsid w:val="00402F69"/>
    <w:rsid w:val="0040578B"/>
    <w:rsid w:val="00406E8D"/>
    <w:rsid w:val="00410943"/>
    <w:rsid w:val="00411E67"/>
    <w:rsid w:val="00412A80"/>
    <w:rsid w:val="00413F55"/>
    <w:rsid w:val="00417466"/>
    <w:rsid w:val="0042001C"/>
    <w:rsid w:val="00421B4B"/>
    <w:rsid w:val="00424A42"/>
    <w:rsid w:val="00425005"/>
    <w:rsid w:val="00425A1C"/>
    <w:rsid w:val="004266DC"/>
    <w:rsid w:val="0043188E"/>
    <w:rsid w:val="00431C78"/>
    <w:rsid w:val="00433C4C"/>
    <w:rsid w:val="0043776A"/>
    <w:rsid w:val="004428DA"/>
    <w:rsid w:val="00444271"/>
    <w:rsid w:val="00444A1B"/>
    <w:rsid w:val="00445AC3"/>
    <w:rsid w:val="00445C3B"/>
    <w:rsid w:val="00446205"/>
    <w:rsid w:val="00450637"/>
    <w:rsid w:val="00461D22"/>
    <w:rsid w:val="0046327D"/>
    <w:rsid w:val="00464629"/>
    <w:rsid w:val="00464B81"/>
    <w:rsid w:val="004658C6"/>
    <w:rsid w:val="00470B2F"/>
    <w:rsid w:val="00474785"/>
    <w:rsid w:val="0047506D"/>
    <w:rsid w:val="004840AF"/>
    <w:rsid w:val="0048668B"/>
    <w:rsid w:val="004A228F"/>
    <w:rsid w:val="004A5486"/>
    <w:rsid w:val="004B3EBA"/>
    <w:rsid w:val="004B44AF"/>
    <w:rsid w:val="004B584B"/>
    <w:rsid w:val="004B6341"/>
    <w:rsid w:val="004C41F0"/>
    <w:rsid w:val="004C4529"/>
    <w:rsid w:val="004C6F3E"/>
    <w:rsid w:val="004D01B4"/>
    <w:rsid w:val="004D1A7A"/>
    <w:rsid w:val="004E1BF3"/>
    <w:rsid w:val="004E60C0"/>
    <w:rsid w:val="004E657F"/>
    <w:rsid w:val="004F3711"/>
    <w:rsid w:val="004F6BF4"/>
    <w:rsid w:val="00500C37"/>
    <w:rsid w:val="00502DC4"/>
    <w:rsid w:val="00505AB6"/>
    <w:rsid w:val="00507769"/>
    <w:rsid w:val="00507895"/>
    <w:rsid w:val="00507D65"/>
    <w:rsid w:val="00511577"/>
    <w:rsid w:val="005135CA"/>
    <w:rsid w:val="0051390C"/>
    <w:rsid w:val="0051794D"/>
    <w:rsid w:val="00523FA0"/>
    <w:rsid w:val="00524005"/>
    <w:rsid w:val="00524FF8"/>
    <w:rsid w:val="00535607"/>
    <w:rsid w:val="00537256"/>
    <w:rsid w:val="00541390"/>
    <w:rsid w:val="005422E4"/>
    <w:rsid w:val="0054462B"/>
    <w:rsid w:val="005460B5"/>
    <w:rsid w:val="005467BE"/>
    <w:rsid w:val="00547470"/>
    <w:rsid w:val="005531C9"/>
    <w:rsid w:val="00556D2F"/>
    <w:rsid w:val="00557710"/>
    <w:rsid w:val="00560AEB"/>
    <w:rsid w:val="005623A3"/>
    <w:rsid w:val="00562FEC"/>
    <w:rsid w:val="00566B18"/>
    <w:rsid w:val="00567E8C"/>
    <w:rsid w:val="00572B83"/>
    <w:rsid w:val="005776FF"/>
    <w:rsid w:val="005814A4"/>
    <w:rsid w:val="005861E7"/>
    <w:rsid w:val="0058798B"/>
    <w:rsid w:val="0059224B"/>
    <w:rsid w:val="00595ACC"/>
    <w:rsid w:val="005A0B9D"/>
    <w:rsid w:val="005A149D"/>
    <w:rsid w:val="005B6596"/>
    <w:rsid w:val="005B67A6"/>
    <w:rsid w:val="005C1C1E"/>
    <w:rsid w:val="005D14D3"/>
    <w:rsid w:val="005D1B6A"/>
    <w:rsid w:val="005D2ED0"/>
    <w:rsid w:val="005D3DE3"/>
    <w:rsid w:val="005D7949"/>
    <w:rsid w:val="005E1947"/>
    <w:rsid w:val="005E3709"/>
    <w:rsid w:val="005E48B9"/>
    <w:rsid w:val="005E5FE8"/>
    <w:rsid w:val="005F2E01"/>
    <w:rsid w:val="005F7A17"/>
    <w:rsid w:val="00600213"/>
    <w:rsid w:val="0061219F"/>
    <w:rsid w:val="006236AA"/>
    <w:rsid w:val="0063292B"/>
    <w:rsid w:val="00636D77"/>
    <w:rsid w:val="00641C8E"/>
    <w:rsid w:val="006429F2"/>
    <w:rsid w:val="00643694"/>
    <w:rsid w:val="0064577E"/>
    <w:rsid w:val="0065422C"/>
    <w:rsid w:val="006565F9"/>
    <w:rsid w:val="00657343"/>
    <w:rsid w:val="006636B9"/>
    <w:rsid w:val="006637FA"/>
    <w:rsid w:val="00664B0B"/>
    <w:rsid w:val="00673CD3"/>
    <w:rsid w:val="0067578F"/>
    <w:rsid w:val="006758A6"/>
    <w:rsid w:val="00680564"/>
    <w:rsid w:val="00684F7A"/>
    <w:rsid w:val="006866A6"/>
    <w:rsid w:val="00686777"/>
    <w:rsid w:val="006914A0"/>
    <w:rsid w:val="00691927"/>
    <w:rsid w:val="00692A4E"/>
    <w:rsid w:val="00695A96"/>
    <w:rsid w:val="00695AC1"/>
    <w:rsid w:val="006A01CB"/>
    <w:rsid w:val="006A5498"/>
    <w:rsid w:val="006A60E8"/>
    <w:rsid w:val="006A725E"/>
    <w:rsid w:val="006B231E"/>
    <w:rsid w:val="006B3BED"/>
    <w:rsid w:val="006B4D4A"/>
    <w:rsid w:val="006B6C16"/>
    <w:rsid w:val="006B7329"/>
    <w:rsid w:val="006C27EA"/>
    <w:rsid w:val="006C3B4B"/>
    <w:rsid w:val="006C3FC3"/>
    <w:rsid w:val="006C5FBE"/>
    <w:rsid w:val="006D0408"/>
    <w:rsid w:val="006D5AA9"/>
    <w:rsid w:val="006D5C1F"/>
    <w:rsid w:val="006D5D72"/>
    <w:rsid w:val="006E6850"/>
    <w:rsid w:val="006E7D1A"/>
    <w:rsid w:val="006F7EBD"/>
    <w:rsid w:val="00706AA7"/>
    <w:rsid w:val="00713F9D"/>
    <w:rsid w:val="007179CE"/>
    <w:rsid w:val="00732AC8"/>
    <w:rsid w:val="00736620"/>
    <w:rsid w:val="00736D8B"/>
    <w:rsid w:val="00736DA3"/>
    <w:rsid w:val="00737EA8"/>
    <w:rsid w:val="007409D9"/>
    <w:rsid w:val="00741745"/>
    <w:rsid w:val="0074194F"/>
    <w:rsid w:val="00741F9D"/>
    <w:rsid w:val="0074394C"/>
    <w:rsid w:val="00744F31"/>
    <w:rsid w:val="00745C70"/>
    <w:rsid w:val="00747A51"/>
    <w:rsid w:val="00750C19"/>
    <w:rsid w:val="00754416"/>
    <w:rsid w:val="00757029"/>
    <w:rsid w:val="00764063"/>
    <w:rsid w:val="00764F6A"/>
    <w:rsid w:val="00771D75"/>
    <w:rsid w:val="00773CFE"/>
    <w:rsid w:val="00774E00"/>
    <w:rsid w:val="00785E56"/>
    <w:rsid w:val="0078629C"/>
    <w:rsid w:val="007873C2"/>
    <w:rsid w:val="0078742C"/>
    <w:rsid w:val="007878C2"/>
    <w:rsid w:val="00790F12"/>
    <w:rsid w:val="00791F60"/>
    <w:rsid w:val="007A0FCE"/>
    <w:rsid w:val="007A301F"/>
    <w:rsid w:val="007A5C32"/>
    <w:rsid w:val="007B3E51"/>
    <w:rsid w:val="007B6107"/>
    <w:rsid w:val="007B6798"/>
    <w:rsid w:val="007B6C75"/>
    <w:rsid w:val="007D0D6E"/>
    <w:rsid w:val="007D7944"/>
    <w:rsid w:val="007E153F"/>
    <w:rsid w:val="007E1BEA"/>
    <w:rsid w:val="007E3B8F"/>
    <w:rsid w:val="007E3F29"/>
    <w:rsid w:val="007F5677"/>
    <w:rsid w:val="00800EE2"/>
    <w:rsid w:val="00801ECC"/>
    <w:rsid w:val="00804F06"/>
    <w:rsid w:val="00805243"/>
    <w:rsid w:val="008054EB"/>
    <w:rsid w:val="00806587"/>
    <w:rsid w:val="008142DA"/>
    <w:rsid w:val="00815997"/>
    <w:rsid w:val="00830038"/>
    <w:rsid w:val="0083325A"/>
    <w:rsid w:val="008373FB"/>
    <w:rsid w:val="008448C4"/>
    <w:rsid w:val="0085205D"/>
    <w:rsid w:val="00852C3E"/>
    <w:rsid w:val="00853DD9"/>
    <w:rsid w:val="0085508B"/>
    <w:rsid w:val="00856993"/>
    <w:rsid w:val="0087295C"/>
    <w:rsid w:val="00873732"/>
    <w:rsid w:val="00874E60"/>
    <w:rsid w:val="00884B2B"/>
    <w:rsid w:val="008907A1"/>
    <w:rsid w:val="00890F5C"/>
    <w:rsid w:val="00891ABD"/>
    <w:rsid w:val="0089319D"/>
    <w:rsid w:val="0089363D"/>
    <w:rsid w:val="00894409"/>
    <w:rsid w:val="0089677B"/>
    <w:rsid w:val="008A540E"/>
    <w:rsid w:val="008A7258"/>
    <w:rsid w:val="008B04FA"/>
    <w:rsid w:val="008B126C"/>
    <w:rsid w:val="008B67AB"/>
    <w:rsid w:val="008D1289"/>
    <w:rsid w:val="008D1E69"/>
    <w:rsid w:val="008D26B5"/>
    <w:rsid w:val="008D2E3B"/>
    <w:rsid w:val="008D2EAB"/>
    <w:rsid w:val="008D3A07"/>
    <w:rsid w:val="008E0737"/>
    <w:rsid w:val="008E3C69"/>
    <w:rsid w:val="008E5A25"/>
    <w:rsid w:val="008E7694"/>
    <w:rsid w:val="008F2CD1"/>
    <w:rsid w:val="008F5455"/>
    <w:rsid w:val="008F597D"/>
    <w:rsid w:val="008F619D"/>
    <w:rsid w:val="008F7CC3"/>
    <w:rsid w:val="008F7F6C"/>
    <w:rsid w:val="009009B7"/>
    <w:rsid w:val="00900B9F"/>
    <w:rsid w:val="00910AC8"/>
    <w:rsid w:val="009140E3"/>
    <w:rsid w:val="00917981"/>
    <w:rsid w:val="0092033C"/>
    <w:rsid w:val="00921A0E"/>
    <w:rsid w:val="00923965"/>
    <w:rsid w:val="009256B4"/>
    <w:rsid w:val="00926388"/>
    <w:rsid w:val="00931AA9"/>
    <w:rsid w:val="00932B54"/>
    <w:rsid w:val="0093321A"/>
    <w:rsid w:val="009367BC"/>
    <w:rsid w:val="00940689"/>
    <w:rsid w:val="009463C5"/>
    <w:rsid w:val="0095042B"/>
    <w:rsid w:val="009543E7"/>
    <w:rsid w:val="0096097C"/>
    <w:rsid w:val="00966C63"/>
    <w:rsid w:val="00967860"/>
    <w:rsid w:val="0097650F"/>
    <w:rsid w:val="00980590"/>
    <w:rsid w:val="00980E88"/>
    <w:rsid w:val="00986649"/>
    <w:rsid w:val="009877DB"/>
    <w:rsid w:val="009927D5"/>
    <w:rsid w:val="009A2160"/>
    <w:rsid w:val="009A387F"/>
    <w:rsid w:val="009A5724"/>
    <w:rsid w:val="009A7A50"/>
    <w:rsid w:val="009B02E2"/>
    <w:rsid w:val="009C245B"/>
    <w:rsid w:val="009C4A3E"/>
    <w:rsid w:val="009E05D5"/>
    <w:rsid w:val="009E0BBB"/>
    <w:rsid w:val="009E7C59"/>
    <w:rsid w:val="009E7C81"/>
    <w:rsid w:val="009F5881"/>
    <w:rsid w:val="009F62D6"/>
    <w:rsid w:val="00A02B17"/>
    <w:rsid w:val="00A05E33"/>
    <w:rsid w:val="00A079E6"/>
    <w:rsid w:val="00A138EB"/>
    <w:rsid w:val="00A13927"/>
    <w:rsid w:val="00A20F38"/>
    <w:rsid w:val="00A21120"/>
    <w:rsid w:val="00A243C4"/>
    <w:rsid w:val="00A26429"/>
    <w:rsid w:val="00A27A23"/>
    <w:rsid w:val="00A308A7"/>
    <w:rsid w:val="00A35681"/>
    <w:rsid w:val="00A35938"/>
    <w:rsid w:val="00A451FE"/>
    <w:rsid w:val="00A533CB"/>
    <w:rsid w:val="00A6323D"/>
    <w:rsid w:val="00A64131"/>
    <w:rsid w:val="00A670A1"/>
    <w:rsid w:val="00A7248B"/>
    <w:rsid w:val="00A72859"/>
    <w:rsid w:val="00A72BB0"/>
    <w:rsid w:val="00A7550D"/>
    <w:rsid w:val="00A77425"/>
    <w:rsid w:val="00A855CE"/>
    <w:rsid w:val="00A94D11"/>
    <w:rsid w:val="00AA116D"/>
    <w:rsid w:val="00AA1568"/>
    <w:rsid w:val="00AA1B04"/>
    <w:rsid w:val="00AA37E8"/>
    <w:rsid w:val="00AA5BDA"/>
    <w:rsid w:val="00AA7735"/>
    <w:rsid w:val="00AB3C6E"/>
    <w:rsid w:val="00AB6FC7"/>
    <w:rsid w:val="00AB77BE"/>
    <w:rsid w:val="00AC73B9"/>
    <w:rsid w:val="00AD1CAD"/>
    <w:rsid w:val="00AD3043"/>
    <w:rsid w:val="00AD4FCD"/>
    <w:rsid w:val="00AE1A15"/>
    <w:rsid w:val="00AE3B34"/>
    <w:rsid w:val="00AE3C12"/>
    <w:rsid w:val="00AE685F"/>
    <w:rsid w:val="00AE79F0"/>
    <w:rsid w:val="00AF0D7E"/>
    <w:rsid w:val="00AF31FE"/>
    <w:rsid w:val="00AF3EAA"/>
    <w:rsid w:val="00AF6518"/>
    <w:rsid w:val="00AF6673"/>
    <w:rsid w:val="00AF678B"/>
    <w:rsid w:val="00B00945"/>
    <w:rsid w:val="00B0168F"/>
    <w:rsid w:val="00B0250D"/>
    <w:rsid w:val="00B07515"/>
    <w:rsid w:val="00B077F4"/>
    <w:rsid w:val="00B118DA"/>
    <w:rsid w:val="00B16723"/>
    <w:rsid w:val="00B17FB2"/>
    <w:rsid w:val="00B23940"/>
    <w:rsid w:val="00B26489"/>
    <w:rsid w:val="00B26BEB"/>
    <w:rsid w:val="00B307CA"/>
    <w:rsid w:val="00B32518"/>
    <w:rsid w:val="00B325DD"/>
    <w:rsid w:val="00B3464D"/>
    <w:rsid w:val="00B417FA"/>
    <w:rsid w:val="00B41998"/>
    <w:rsid w:val="00B422B7"/>
    <w:rsid w:val="00B47A14"/>
    <w:rsid w:val="00B54A93"/>
    <w:rsid w:val="00B60CBF"/>
    <w:rsid w:val="00B62608"/>
    <w:rsid w:val="00B626A7"/>
    <w:rsid w:val="00B638D4"/>
    <w:rsid w:val="00B67725"/>
    <w:rsid w:val="00B77E51"/>
    <w:rsid w:val="00B82E28"/>
    <w:rsid w:val="00B86AA5"/>
    <w:rsid w:val="00B930FF"/>
    <w:rsid w:val="00B9346B"/>
    <w:rsid w:val="00B97376"/>
    <w:rsid w:val="00BA1856"/>
    <w:rsid w:val="00BA1C99"/>
    <w:rsid w:val="00BA23DC"/>
    <w:rsid w:val="00BB0EC5"/>
    <w:rsid w:val="00BB112A"/>
    <w:rsid w:val="00BB25A0"/>
    <w:rsid w:val="00BC01CC"/>
    <w:rsid w:val="00BC03E8"/>
    <w:rsid w:val="00BC15A3"/>
    <w:rsid w:val="00BD57F5"/>
    <w:rsid w:val="00BD6823"/>
    <w:rsid w:val="00BE2651"/>
    <w:rsid w:val="00BE3514"/>
    <w:rsid w:val="00BE5190"/>
    <w:rsid w:val="00BE5705"/>
    <w:rsid w:val="00BF0B98"/>
    <w:rsid w:val="00BF2723"/>
    <w:rsid w:val="00BF4217"/>
    <w:rsid w:val="00C02D60"/>
    <w:rsid w:val="00C06353"/>
    <w:rsid w:val="00C06E02"/>
    <w:rsid w:val="00C077D8"/>
    <w:rsid w:val="00C07DA9"/>
    <w:rsid w:val="00C12E68"/>
    <w:rsid w:val="00C146BD"/>
    <w:rsid w:val="00C1626D"/>
    <w:rsid w:val="00C172EB"/>
    <w:rsid w:val="00C175DB"/>
    <w:rsid w:val="00C25077"/>
    <w:rsid w:val="00C3028C"/>
    <w:rsid w:val="00C33533"/>
    <w:rsid w:val="00C41F69"/>
    <w:rsid w:val="00C632F7"/>
    <w:rsid w:val="00C73188"/>
    <w:rsid w:val="00C764F7"/>
    <w:rsid w:val="00C76CA9"/>
    <w:rsid w:val="00C7740D"/>
    <w:rsid w:val="00C81B59"/>
    <w:rsid w:val="00C87A4A"/>
    <w:rsid w:val="00C9108B"/>
    <w:rsid w:val="00C941CC"/>
    <w:rsid w:val="00C96291"/>
    <w:rsid w:val="00CA0511"/>
    <w:rsid w:val="00CA26EB"/>
    <w:rsid w:val="00CA27C9"/>
    <w:rsid w:val="00CB0C8E"/>
    <w:rsid w:val="00CB3302"/>
    <w:rsid w:val="00CC2320"/>
    <w:rsid w:val="00CC5515"/>
    <w:rsid w:val="00CC719A"/>
    <w:rsid w:val="00CD13DD"/>
    <w:rsid w:val="00CD1725"/>
    <w:rsid w:val="00CD2BBB"/>
    <w:rsid w:val="00CD4E2F"/>
    <w:rsid w:val="00CD5888"/>
    <w:rsid w:val="00CE4C0C"/>
    <w:rsid w:val="00CF04E9"/>
    <w:rsid w:val="00CF3267"/>
    <w:rsid w:val="00CF33D0"/>
    <w:rsid w:val="00CF3F71"/>
    <w:rsid w:val="00CF6235"/>
    <w:rsid w:val="00D02101"/>
    <w:rsid w:val="00D03F63"/>
    <w:rsid w:val="00D05728"/>
    <w:rsid w:val="00D05F42"/>
    <w:rsid w:val="00D06527"/>
    <w:rsid w:val="00D06EB7"/>
    <w:rsid w:val="00D141E5"/>
    <w:rsid w:val="00D1499E"/>
    <w:rsid w:val="00D1762D"/>
    <w:rsid w:val="00D212FF"/>
    <w:rsid w:val="00D23E0D"/>
    <w:rsid w:val="00D26C5D"/>
    <w:rsid w:val="00D3029E"/>
    <w:rsid w:val="00D36767"/>
    <w:rsid w:val="00D4593C"/>
    <w:rsid w:val="00D4600B"/>
    <w:rsid w:val="00D608AF"/>
    <w:rsid w:val="00D65757"/>
    <w:rsid w:val="00D67FC6"/>
    <w:rsid w:val="00D7598A"/>
    <w:rsid w:val="00D7727E"/>
    <w:rsid w:val="00D80201"/>
    <w:rsid w:val="00D87DD1"/>
    <w:rsid w:val="00D978B9"/>
    <w:rsid w:val="00D97B5B"/>
    <w:rsid w:val="00D97CC2"/>
    <w:rsid w:val="00DA06CB"/>
    <w:rsid w:val="00DA0C50"/>
    <w:rsid w:val="00DA12DD"/>
    <w:rsid w:val="00DA66DA"/>
    <w:rsid w:val="00DB1299"/>
    <w:rsid w:val="00DB495D"/>
    <w:rsid w:val="00DB6E3F"/>
    <w:rsid w:val="00DC108D"/>
    <w:rsid w:val="00DC2B73"/>
    <w:rsid w:val="00DC3B3D"/>
    <w:rsid w:val="00DC7DD3"/>
    <w:rsid w:val="00DD3076"/>
    <w:rsid w:val="00DD5D91"/>
    <w:rsid w:val="00DD5E95"/>
    <w:rsid w:val="00DD61D1"/>
    <w:rsid w:val="00DE1531"/>
    <w:rsid w:val="00DE2D2B"/>
    <w:rsid w:val="00DE39EB"/>
    <w:rsid w:val="00DE4BC5"/>
    <w:rsid w:val="00DE51BB"/>
    <w:rsid w:val="00E01B23"/>
    <w:rsid w:val="00E028AD"/>
    <w:rsid w:val="00E0291E"/>
    <w:rsid w:val="00E03D86"/>
    <w:rsid w:val="00E070DC"/>
    <w:rsid w:val="00E131F0"/>
    <w:rsid w:val="00E154AD"/>
    <w:rsid w:val="00E21A07"/>
    <w:rsid w:val="00E26E2D"/>
    <w:rsid w:val="00E316F4"/>
    <w:rsid w:val="00E327B0"/>
    <w:rsid w:val="00E36B7E"/>
    <w:rsid w:val="00E42884"/>
    <w:rsid w:val="00E4695A"/>
    <w:rsid w:val="00E47BB6"/>
    <w:rsid w:val="00E52E3B"/>
    <w:rsid w:val="00E5664C"/>
    <w:rsid w:val="00E6163B"/>
    <w:rsid w:val="00E62A4B"/>
    <w:rsid w:val="00E63A5E"/>
    <w:rsid w:val="00E64F4A"/>
    <w:rsid w:val="00E65145"/>
    <w:rsid w:val="00E665F3"/>
    <w:rsid w:val="00E74CE2"/>
    <w:rsid w:val="00E75E9C"/>
    <w:rsid w:val="00E75FCD"/>
    <w:rsid w:val="00E76DA5"/>
    <w:rsid w:val="00E83A66"/>
    <w:rsid w:val="00E84C55"/>
    <w:rsid w:val="00E87B52"/>
    <w:rsid w:val="00E925C9"/>
    <w:rsid w:val="00E929D2"/>
    <w:rsid w:val="00E92E3C"/>
    <w:rsid w:val="00E93FC6"/>
    <w:rsid w:val="00E945ED"/>
    <w:rsid w:val="00E94A5B"/>
    <w:rsid w:val="00E95921"/>
    <w:rsid w:val="00EA137F"/>
    <w:rsid w:val="00EA4A6F"/>
    <w:rsid w:val="00EB18D7"/>
    <w:rsid w:val="00EB2D62"/>
    <w:rsid w:val="00EC14F3"/>
    <w:rsid w:val="00EC42F8"/>
    <w:rsid w:val="00ED0928"/>
    <w:rsid w:val="00ED27B3"/>
    <w:rsid w:val="00ED32D5"/>
    <w:rsid w:val="00ED48A2"/>
    <w:rsid w:val="00ED5304"/>
    <w:rsid w:val="00EE0662"/>
    <w:rsid w:val="00EE41B0"/>
    <w:rsid w:val="00EE611D"/>
    <w:rsid w:val="00EE7BC8"/>
    <w:rsid w:val="00EF1C51"/>
    <w:rsid w:val="00EF2225"/>
    <w:rsid w:val="00EF72FB"/>
    <w:rsid w:val="00F031AF"/>
    <w:rsid w:val="00F05F86"/>
    <w:rsid w:val="00F063A3"/>
    <w:rsid w:val="00F24A04"/>
    <w:rsid w:val="00F24B1B"/>
    <w:rsid w:val="00F26272"/>
    <w:rsid w:val="00F32182"/>
    <w:rsid w:val="00F3457A"/>
    <w:rsid w:val="00F353F1"/>
    <w:rsid w:val="00F36E23"/>
    <w:rsid w:val="00F44FD6"/>
    <w:rsid w:val="00F52BD8"/>
    <w:rsid w:val="00F555B0"/>
    <w:rsid w:val="00F56359"/>
    <w:rsid w:val="00F73C54"/>
    <w:rsid w:val="00F746D6"/>
    <w:rsid w:val="00F76154"/>
    <w:rsid w:val="00F76F79"/>
    <w:rsid w:val="00F81935"/>
    <w:rsid w:val="00F8224E"/>
    <w:rsid w:val="00F95540"/>
    <w:rsid w:val="00F95541"/>
    <w:rsid w:val="00F961A8"/>
    <w:rsid w:val="00FA0523"/>
    <w:rsid w:val="00FA6AF4"/>
    <w:rsid w:val="00FB0702"/>
    <w:rsid w:val="00FB5C20"/>
    <w:rsid w:val="00FB71E4"/>
    <w:rsid w:val="00FB74B2"/>
    <w:rsid w:val="00FC4F11"/>
    <w:rsid w:val="00FD126B"/>
    <w:rsid w:val="00FE2A5F"/>
    <w:rsid w:val="00FE3A24"/>
    <w:rsid w:val="00FE3CF7"/>
    <w:rsid w:val="00FF0858"/>
    <w:rsid w:val="00FF164D"/>
    <w:rsid w:val="00FF780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A4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5A0"/>
    <w:pPr>
      <w:spacing w:before="120" w:line="360" w:lineRule="auto"/>
      <w:ind w:firstLine="56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64F4A"/>
    <w:pPr>
      <w:keepNext/>
      <w:pageBreakBefore/>
      <w:numPr>
        <w:numId w:val="30"/>
      </w:numPr>
      <w:spacing w:before="240" w:after="240"/>
      <w:ind w:left="425" w:hanging="425"/>
      <w:outlineLvl w:val="0"/>
    </w:pPr>
    <w:rPr>
      <w:b/>
      <w:bCs/>
      <w:caps/>
      <w:kern w:val="32"/>
      <w:sz w:val="40"/>
      <w:szCs w:val="48"/>
    </w:rPr>
  </w:style>
  <w:style w:type="paragraph" w:styleId="Nadpis2">
    <w:name w:val="heading 2"/>
    <w:basedOn w:val="Normlny"/>
    <w:next w:val="Normlny"/>
    <w:qFormat/>
    <w:rsid w:val="00E64F4A"/>
    <w:pPr>
      <w:keepNext/>
      <w:numPr>
        <w:ilvl w:val="1"/>
        <w:numId w:val="39"/>
      </w:numPr>
      <w:spacing w:before="240" w:after="60"/>
      <w:outlineLvl w:val="1"/>
    </w:pPr>
    <w:rPr>
      <w:b/>
      <w:bCs/>
      <w:iCs/>
      <w:sz w:val="36"/>
      <w:szCs w:val="28"/>
    </w:rPr>
  </w:style>
  <w:style w:type="paragraph" w:styleId="Nadpis3">
    <w:name w:val="heading 3"/>
    <w:basedOn w:val="Normlny"/>
    <w:next w:val="Normlny"/>
    <w:qFormat/>
    <w:rsid w:val="00E64F4A"/>
    <w:pPr>
      <w:keepNext/>
      <w:numPr>
        <w:ilvl w:val="2"/>
        <w:numId w:val="39"/>
      </w:numPr>
      <w:spacing w:before="240" w:after="60"/>
      <w:outlineLvl w:val="2"/>
    </w:pPr>
    <w:rPr>
      <w:b/>
      <w:bCs/>
      <w:sz w:val="32"/>
      <w:szCs w:val="26"/>
    </w:rPr>
  </w:style>
  <w:style w:type="paragraph" w:styleId="Nadpis4">
    <w:name w:val="heading 4"/>
    <w:basedOn w:val="Normlny"/>
    <w:next w:val="Normlny"/>
    <w:qFormat/>
    <w:rsid w:val="00E64F4A"/>
    <w:pPr>
      <w:keepNext/>
      <w:numPr>
        <w:ilvl w:val="3"/>
        <w:numId w:val="39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3B506F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B506F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B506F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B506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B506F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44271"/>
    <w:pPr>
      <w:tabs>
        <w:tab w:val="center" w:pos="4536"/>
        <w:tab w:val="right" w:pos="9072"/>
      </w:tabs>
      <w:spacing w:before="0" w:line="240" w:lineRule="auto"/>
    </w:pPr>
    <w:rPr>
      <w:rFonts w:asciiTheme="majorHAnsi" w:hAnsiTheme="majorHAnsi"/>
    </w:rPr>
  </w:style>
  <w:style w:type="paragraph" w:styleId="Pta">
    <w:name w:val="footer"/>
    <w:basedOn w:val="Normlny"/>
    <w:link w:val="PtaChar"/>
    <w:rsid w:val="00E01B23"/>
    <w:pPr>
      <w:tabs>
        <w:tab w:val="left" w:pos="4189"/>
        <w:tab w:val="center" w:pos="4536"/>
        <w:tab w:val="left" w:pos="6873"/>
        <w:tab w:val="left" w:pos="6971"/>
        <w:tab w:val="left" w:pos="7805"/>
        <w:tab w:val="left" w:pos="8100"/>
        <w:tab w:val="left" w:pos="8313"/>
        <w:tab w:val="right" w:pos="9072"/>
      </w:tabs>
    </w:pPr>
    <w:rPr>
      <w:smallCaps/>
      <w:sz w:val="20"/>
      <w:szCs w:val="20"/>
    </w:rPr>
  </w:style>
  <w:style w:type="paragraph" w:customStyle="1" w:styleId="Odrka1">
    <w:name w:val="Odrážka 1"/>
    <w:basedOn w:val="Normlny"/>
    <w:qFormat/>
    <w:rsid w:val="00D4600B"/>
    <w:pPr>
      <w:numPr>
        <w:numId w:val="23"/>
      </w:numPr>
      <w:tabs>
        <w:tab w:val="left" w:pos="284"/>
      </w:tabs>
      <w:ind w:left="284" w:hanging="284"/>
    </w:pPr>
  </w:style>
  <w:style w:type="paragraph" w:customStyle="1" w:styleId="Odrka2">
    <w:name w:val="Odrážka 2"/>
    <w:basedOn w:val="Odrka1"/>
    <w:qFormat/>
    <w:rsid w:val="00D4600B"/>
    <w:pPr>
      <w:numPr>
        <w:numId w:val="24"/>
      </w:numPr>
      <w:tabs>
        <w:tab w:val="clear" w:pos="284"/>
        <w:tab w:val="left" w:pos="567"/>
      </w:tabs>
      <w:spacing w:before="60"/>
      <w:ind w:left="568" w:hanging="284"/>
    </w:pPr>
  </w:style>
  <w:style w:type="paragraph" w:customStyle="1" w:styleId="Odrka3">
    <w:name w:val="Odrážka 3"/>
    <w:basedOn w:val="Normlny"/>
    <w:qFormat/>
    <w:rsid w:val="00D4600B"/>
    <w:pPr>
      <w:numPr>
        <w:numId w:val="25"/>
      </w:numPr>
      <w:tabs>
        <w:tab w:val="left" w:pos="851"/>
      </w:tabs>
      <w:spacing w:before="0"/>
      <w:ind w:left="851" w:hanging="284"/>
    </w:pPr>
  </w:style>
  <w:style w:type="paragraph" w:styleId="Textpoznmkypodiarou">
    <w:name w:val="footnote text"/>
    <w:basedOn w:val="Normlny"/>
    <w:semiHidden/>
    <w:rsid w:val="00706AA7"/>
    <w:rPr>
      <w:sz w:val="20"/>
      <w:szCs w:val="20"/>
    </w:rPr>
  </w:style>
  <w:style w:type="paragraph" w:customStyle="1" w:styleId="Normlnyneodsaden">
    <w:name w:val="Normálny neodsadený"/>
    <w:basedOn w:val="Normlny"/>
    <w:link w:val="NormlnyneodsadenChar"/>
    <w:qFormat/>
    <w:rsid w:val="000446F8"/>
    <w:pPr>
      <w:ind w:firstLine="0"/>
    </w:pPr>
  </w:style>
  <w:style w:type="paragraph" w:styleId="Popis">
    <w:name w:val="caption"/>
    <w:basedOn w:val="Normlny"/>
    <w:next w:val="Normlny"/>
    <w:link w:val="PopisChar"/>
    <w:qFormat/>
    <w:rsid w:val="00E64F4A"/>
    <w:pPr>
      <w:spacing w:after="120"/>
      <w:ind w:firstLine="0"/>
    </w:pPr>
    <w:rPr>
      <w:bCs/>
      <w:szCs w:val="20"/>
    </w:rPr>
  </w:style>
  <w:style w:type="character" w:customStyle="1" w:styleId="MTEquationSection">
    <w:name w:val="MTEquationSection"/>
    <w:rsid w:val="00E925C9"/>
    <w:rPr>
      <w:rFonts w:ascii="Arial" w:hAnsi="Arial" w:cs="Arial"/>
      <w:b/>
      <w:vanish/>
      <w:color w:val="FF0000"/>
      <w:sz w:val="40"/>
      <w:szCs w:val="40"/>
    </w:rPr>
  </w:style>
  <w:style w:type="paragraph" w:styleId="Textkomentra">
    <w:name w:val="annotation text"/>
    <w:basedOn w:val="Normlny"/>
    <w:semiHidden/>
    <w:rsid w:val="00572B83"/>
    <w:rPr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E01B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locked/>
    <w:rsid w:val="00E01B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zovnecislovany">
    <w:name w:val="Názov_necislovany"/>
    <w:basedOn w:val="Nzov"/>
    <w:link w:val="NzovnecislovanyChar"/>
    <w:qFormat/>
    <w:rsid w:val="0097650F"/>
    <w:pPr>
      <w:pBdr>
        <w:bottom w:val="none" w:sz="0" w:space="0" w:color="auto"/>
      </w:pBdr>
      <w:spacing w:before="240" w:after="120"/>
      <w:ind w:firstLine="0"/>
    </w:pPr>
    <w:rPr>
      <w:b/>
      <w:color w:val="auto"/>
      <w:sz w:val="32"/>
    </w:rPr>
  </w:style>
  <w:style w:type="character" w:customStyle="1" w:styleId="NzovnecislovanyChar">
    <w:name w:val="Názov_necislovany Char"/>
    <w:basedOn w:val="NzovChar"/>
    <w:link w:val="Nzovnecislovany"/>
    <w:locked/>
    <w:rsid w:val="0097650F"/>
    <w:rPr>
      <w:rFonts w:ascii="Cambria" w:hAnsi="Cambria" w:cs="Times New Roman"/>
      <w:b/>
      <w:color w:val="17365D"/>
      <w:spacing w:val="5"/>
      <w:kern w:val="28"/>
      <w:sz w:val="32"/>
      <w:szCs w:val="52"/>
    </w:rPr>
  </w:style>
  <w:style w:type="character" w:customStyle="1" w:styleId="Nadpis1Char">
    <w:name w:val="Nadpis 1 Char"/>
    <w:link w:val="Nadpis1"/>
    <w:locked/>
    <w:rsid w:val="00E64F4A"/>
    <w:rPr>
      <w:b/>
      <w:bCs/>
      <w:caps/>
      <w:kern w:val="32"/>
      <w:sz w:val="40"/>
      <w:szCs w:val="48"/>
    </w:rPr>
  </w:style>
  <w:style w:type="character" w:customStyle="1" w:styleId="PtaChar">
    <w:name w:val="Päta Char"/>
    <w:link w:val="Pta"/>
    <w:locked/>
    <w:rsid w:val="003A1D23"/>
    <w:rPr>
      <w:rFonts w:ascii="Calibri" w:hAnsi="Calibri" w:cs="Times New Roman"/>
      <w:smallCaps/>
    </w:rPr>
  </w:style>
  <w:style w:type="paragraph" w:styleId="Obsah2">
    <w:name w:val="toc 2"/>
    <w:basedOn w:val="Normlny"/>
    <w:next w:val="Normlny"/>
    <w:autoRedefine/>
    <w:uiPriority w:val="39"/>
    <w:rsid w:val="006236AA"/>
    <w:pPr>
      <w:tabs>
        <w:tab w:val="left" w:pos="851"/>
        <w:tab w:val="right" w:leader="dot" w:pos="8503"/>
      </w:tabs>
      <w:spacing w:before="0"/>
      <w:ind w:left="850" w:hanging="425"/>
    </w:pPr>
    <w:rPr>
      <w:noProof/>
    </w:rPr>
  </w:style>
  <w:style w:type="paragraph" w:styleId="Obsah1">
    <w:name w:val="toc 1"/>
    <w:basedOn w:val="Normlny"/>
    <w:next w:val="Normlny"/>
    <w:link w:val="Obsah1Char"/>
    <w:autoRedefine/>
    <w:uiPriority w:val="39"/>
    <w:qFormat/>
    <w:rsid w:val="00DC108D"/>
    <w:pPr>
      <w:tabs>
        <w:tab w:val="left" w:pos="426"/>
        <w:tab w:val="right" w:leader="dot" w:pos="8503"/>
      </w:tabs>
      <w:spacing w:before="60"/>
      <w:ind w:firstLine="0"/>
    </w:pPr>
    <w:rPr>
      <w:bCs/>
      <w:noProof/>
    </w:rPr>
  </w:style>
  <w:style w:type="paragraph" w:styleId="Obsah3">
    <w:name w:val="toc 3"/>
    <w:basedOn w:val="Normlny"/>
    <w:next w:val="Normlny"/>
    <w:autoRedefine/>
    <w:uiPriority w:val="39"/>
    <w:rsid w:val="006236AA"/>
    <w:pPr>
      <w:tabs>
        <w:tab w:val="left" w:pos="1560"/>
        <w:tab w:val="right" w:leader="dot" w:pos="8503"/>
      </w:tabs>
      <w:spacing w:before="0"/>
      <w:ind w:left="1560" w:hanging="709"/>
    </w:pPr>
    <w:rPr>
      <w:rFonts w:cs="Calibri"/>
      <w:iCs/>
      <w:noProof/>
    </w:rPr>
  </w:style>
  <w:style w:type="paragraph" w:customStyle="1" w:styleId="MTDisplayEquation">
    <w:name w:val="MTDisplayEquation"/>
    <w:basedOn w:val="Normlny"/>
    <w:next w:val="Normlny"/>
    <w:link w:val="MTDisplayEquationChar"/>
    <w:rsid w:val="008F5455"/>
    <w:pPr>
      <w:tabs>
        <w:tab w:val="center" w:pos="4320"/>
        <w:tab w:val="right" w:pos="8660"/>
      </w:tabs>
      <w:ind w:firstLine="284"/>
    </w:pPr>
    <w:rPr>
      <w:rFonts w:ascii="Arial" w:hAnsi="Arial"/>
    </w:rPr>
  </w:style>
  <w:style w:type="character" w:customStyle="1" w:styleId="MTDisplayEquationChar">
    <w:name w:val="MTDisplayEquation Char"/>
    <w:basedOn w:val="Predvolenpsmoodseku"/>
    <w:link w:val="MTDisplayEquation"/>
    <w:locked/>
    <w:rsid w:val="008F5455"/>
    <w:rPr>
      <w:rFonts w:ascii="Arial" w:hAnsi="Arial" w:cs="Times New Roman"/>
      <w:sz w:val="24"/>
      <w:szCs w:val="24"/>
    </w:rPr>
  </w:style>
  <w:style w:type="character" w:customStyle="1" w:styleId="PopisChar">
    <w:name w:val="Popis Char"/>
    <w:link w:val="Popis"/>
    <w:locked/>
    <w:rsid w:val="00E64F4A"/>
    <w:rPr>
      <w:bCs/>
      <w:sz w:val="24"/>
    </w:rPr>
  </w:style>
  <w:style w:type="character" w:customStyle="1" w:styleId="HlavikaChar">
    <w:name w:val="Hlavička Char"/>
    <w:link w:val="Hlavika"/>
    <w:locked/>
    <w:rsid w:val="00444271"/>
    <w:rPr>
      <w:rFonts w:asciiTheme="majorHAnsi" w:hAnsi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E26E2D"/>
    <w:pPr>
      <w:numPr>
        <w:numId w:val="31"/>
      </w:numPr>
      <w:spacing w:after="120"/>
    </w:pPr>
    <w:rPr>
      <w:rFonts w:ascii="Cambria" w:hAnsi="Cambria"/>
      <w:b/>
      <w:iCs/>
      <w:spacing w:val="15"/>
      <w:sz w:val="32"/>
    </w:rPr>
  </w:style>
  <w:style w:type="character" w:customStyle="1" w:styleId="PodtitulChar">
    <w:name w:val="Podtitul Char"/>
    <w:link w:val="Podtitul"/>
    <w:locked/>
    <w:rsid w:val="00E26E2D"/>
    <w:rPr>
      <w:rFonts w:ascii="Cambria" w:hAnsi="Cambria"/>
      <w:b/>
      <w:iCs/>
      <w:spacing w:val="15"/>
      <w:sz w:val="32"/>
      <w:szCs w:val="24"/>
    </w:rPr>
  </w:style>
  <w:style w:type="paragraph" w:customStyle="1" w:styleId="Nadpispriloha">
    <w:name w:val="Nadpis_priloha"/>
    <w:basedOn w:val="Podtitul"/>
    <w:link w:val="NadpisprilohaChar"/>
    <w:rsid w:val="00233058"/>
    <w:rPr>
      <w:rFonts w:ascii="Times New Roman" w:hAnsi="Times New Roman"/>
    </w:rPr>
  </w:style>
  <w:style w:type="character" w:customStyle="1" w:styleId="NadpisprilohaChar">
    <w:name w:val="Nadpis_priloha Char"/>
    <w:basedOn w:val="PodtitulChar"/>
    <w:link w:val="Nadpispriloha"/>
    <w:locked/>
    <w:rsid w:val="00233058"/>
    <w:rPr>
      <w:rFonts w:ascii="Cambria" w:hAnsi="Cambria" w:cs="Times New Roman"/>
      <w:b/>
      <w:i w:val="0"/>
      <w:iCs/>
      <w:color w:val="4F81BD"/>
      <w:spacing w:val="15"/>
      <w:sz w:val="24"/>
      <w:szCs w:val="24"/>
    </w:rPr>
  </w:style>
  <w:style w:type="paragraph" w:styleId="Zoznamobrzkov">
    <w:name w:val="table of figures"/>
    <w:basedOn w:val="Normlny"/>
    <w:next w:val="Normlny"/>
    <w:uiPriority w:val="99"/>
    <w:rsid w:val="008F5455"/>
    <w:pPr>
      <w:spacing w:before="0"/>
      <w:ind w:firstLine="0"/>
    </w:pPr>
  </w:style>
  <w:style w:type="paragraph" w:styleId="Obsah4">
    <w:name w:val="toc 4"/>
    <w:basedOn w:val="Normlny"/>
    <w:next w:val="Normlny"/>
    <w:autoRedefine/>
    <w:uiPriority w:val="39"/>
    <w:rsid w:val="006236AA"/>
    <w:pPr>
      <w:tabs>
        <w:tab w:val="left" w:pos="1701"/>
        <w:tab w:val="right" w:leader="dot" w:pos="8503"/>
      </w:tabs>
      <w:spacing w:before="0"/>
      <w:ind w:left="1702" w:hanging="851"/>
    </w:pPr>
    <w:rPr>
      <w:rFonts w:cs="Calibri"/>
      <w:noProof/>
    </w:rPr>
  </w:style>
  <w:style w:type="paragraph" w:styleId="Obsah5">
    <w:name w:val="toc 5"/>
    <w:basedOn w:val="Normlny"/>
    <w:next w:val="Normlny"/>
    <w:autoRedefine/>
    <w:rsid w:val="00B67725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rsid w:val="00B67725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rsid w:val="00B67725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rsid w:val="00B67725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rsid w:val="00B67725"/>
    <w:pPr>
      <w:ind w:left="1920"/>
    </w:pPr>
    <w:rPr>
      <w:rFonts w:ascii="Calibri" w:hAnsi="Calibri" w:cs="Calibri"/>
      <w:sz w:val="18"/>
      <w:szCs w:val="18"/>
    </w:rPr>
  </w:style>
  <w:style w:type="character" w:customStyle="1" w:styleId="Obsah1Char">
    <w:name w:val="Obsah 1 Char"/>
    <w:link w:val="Obsah1"/>
    <w:uiPriority w:val="39"/>
    <w:locked/>
    <w:rsid w:val="00DC108D"/>
    <w:rPr>
      <w:bCs/>
      <w:noProof/>
      <w:sz w:val="24"/>
      <w:szCs w:val="24"/>
    </w:rPr>
  </w:style>
  <w:style w:type="paragraph" w:customStyle="1" w:styleId="Texttabuky">
    <w:name w:val="Text tabuľky"/>
    <w:basedOn w:val="Nzovnecislovany"/>
    <w:qFormat/>
    <w:rsid w:val="00E64F4A"/>
    <w:pPr>
      <w:spacing w:before="40" w:after="40" w:line="240" w:lineRule="auto"/>
      <w:jc w:val="left"/>
    </w:pPr>
    <w:rPr>
      <w:rFonts w:ascii="Times New Roman" w:hAnsi="Times New Roman"/>
      <w:b w:val="0"/>
      <w:sz w:val="24"/>
      <w:szCs w:val="24"/>
    </w:rPr>
  </w:style>
  <w:style w:type="paragraph" w:customStyle="1" w:styleId="slovanzoznam1">
    <w:name w:val="Číslovaný zoznam 1"/>
    <w:basedOn w:val="Normlny"/>
    <w:qFormat/>
    <w:rsid w:val="00464629"/>
    <w:pPr>
      <w:numPr>
        <w:numId w:val="41"/>
      </w:numPr>
      <w:ind w:left="284" w:hanging="284"/>
    </w:pPr>
  </w:style>
  <w:style w:type="paragraph" w:customStyle="1" w:styleId="islovanzoznam2">
    <w:name w:val="Čislovaný zoznam 2"/>
    <w:basedOn w:val="Normlny"/>
    <w:qFormat/>
    <w:rsid w:val="00464629"/>
    <w:pPr>
      <w:numPr>
        <w:numId w:val="42"/>
      </w:numPr>
      <w:ind w:left="284" w:hanging="284"/>
    </w:pPr>
  </w:style>
  <w:style w:type="paragraph" w:customStyle="1" w:styleId="Obrzok">
    <w:name w:val="Obrázok"/>
    <w:basedOn w:val="Normlny"/>
    <w:qFormat/>
    <w:rsid w:val="00DD3076"/>
    <w:pPr>
      <w:ind w:firstLine="0"/>
      <w:jc w:val="left"/>
    </w:pPr>
  </w:style>
  <w:style w:type="character" w:styleId="Hypertextovprepojenie">
    <w:name w:val="Hyperlink"/>
    <w:basedOn w:val="Predvolenpsmoodseku"/>
    <w:uiPriority w:val="99"/>
    <w:unhideWhenUsed/>
    <w:rsid w:val="00EB2D62"/>
    <w:rPr>
      <w:color w:val="0000FF" w:themeColor="hyperlink"/>
      <w:u w:val="single"/>
    </w:rPr>
  </w:style>
  <w:style w:type="paragraph" w:customStyle="1" w:styleId="Literatra">
    <w:name w:val="Literatúra"/>
    <w:basedOn w:val="Normlny"/>
    <w:autoRedefine/>
    <w:qFormat/>
    <w:rsid w:val="00AB3C6E"/>
    <w:pPr>
      <w:keepLines/>
      <w:numPr>
        <w:numId w:val="40"/>
      </w:numPr>
      <w:tabs>
        <w:tab w:val="left" w:pos="567"/>
      </w:tabs>
      <w:autoSpaceDE w:val="0"/>
      <w:autoSpaceDN w:val="0"/>
      <w:adjustRightInd w:val="0"/>
      <w:spacing w:before="60"/>
      <w:ind w:left="567" w:hanging="567"/>
      <w:jc w:val="left"/>
    </w:pPr>
    <w:rPr>
      <w:noProof/>
      <w:lang w:eastAsia="en-US"/>
    </w:rPr>
  </w:style>
  <w:style w:type="paragraph" w:customStyle="1" w:styleId="Titlist1">
    <w:name w:val="Tit_list_1"/>
    <w:basedOn w:val="Normlny"/>
    <w:link w:val="Titlist1Char"/>
    <w:qFormat/>
    <w:rsid w:val="00764063"/>
    <w:pPr>
      <w:spacing w:before="0" w:line="240" w:lineRule="auto"/>
      <w:ind w:firstLine="0"/>
      <w:jc w:val="center"/>
    </w:pPr>
    <w:rPr>
      <w:sz w:val="36"/>
      <w:szCs w:val="36"/>
    </w:rPr>
  </w:style>
  <w:style w:type="paragraph" w:customStyle="1" w:styleId="Titlist2">
    <w:name w:val="Tit_list_2"/>
    <w:basedOn w:val="Normlny"/>
    <w:link w:val="Titlist2Char"/>
    <w:qFormat/>
    <w:rsid w:val="00764063"/>
    <w:pPr>
      <w:spacing w:before="0" w:line="240" w:lineRule="auto"/>
      <w:ind w:firstLine="0"/>
      <w:jc w:val="center"/>
    </w:pPr>
    <w:rPr>
      <w:sz w:val="32"/>
      <w:szCs w:val="32"/>
    </w:rPr>
  </w:style>
  <w:style w:type="character" w:customStyle="1" w:styleId="Titlist1Char">
    <w:name w:val="Tit_list_1 Char"/>
    <w:basedOn w:val="Predvolenpsmoodseku"/>
    <w:link w:val="Titlist1"/>
    <w:rsid w:val="00764063"/>
    <w:rPr>
      <w:sz w:val="36"/>
      <w:szCs w:val="36"/>
    </w:rPr>
  </w:style>
  <w:style w:type="paragraph" w:customStyle="1" w:styleId="TitlistE">
    <w:name w:val="Tit_list_EČ"/>
    <w:basedOn w:val="Normlny"/>
    <w:link w:val="TitlistEChar"/>
    <w:qFormat/>
    <w:rsid w:val="00105F38"/>
    <w:pPr>
      <w:spacing w:before="1440" w:line="240" w:lineRule="auto"/>
      <w:ind w:firstLine="0"/>
    </w:pPr>
    <w:rPr>
      <w:b/>
      <w:sz w:val="32"/>
      <w:szCs w:val="32"/>
    </w:rPr>
  </w:style>
  <w:style w:type="character" w:customStyle="1" w:styleId="Titlist2Char">
    <w:name w:val="Tit_list_2 Char"/>
    <w:basedOn w:val="Predvolenpsmoodseku"/>
    <w:link w:val="Titlist2"/>
    <w:rsid w:val="00764063"/>
    <w:rPr>
      <w:sz w:val="32"/>
      <w:szCs w:val="32"/>
    </w:rPr>
  </w:style>
  <w:style w:type="paragraph" w:customStyle="1" w:styleId="TitlistNazov">
    <w:name w:val="Tit_list_Nazov"/>
    <w:basedOn w:val="Normlny"/>
    <w:link w:val="TitlistNazovChar"/>
    <w:qFormat/>
    <w:rsid w:val="00105F38"/>
    <w:pPr>
      <w:spacing w:before="4536" w:line="240" w:lineRule="auto"/>
      <w:ind w:firstLine="0"/>
      <w:jc w:val="center"/>
    </w:pPr>
    <w:rPr>
      <w:caps/>
      <w:sz w:val="36"/>
      <w:szCs w:val="36"/>
    </w:rPr>
  </w:style>
  <w:style w:type="character" w:customStyle="1" w:styleId="TitlistEChar">
    <w:name w:val="Tit_list_EČ Char"/>
    <w:basedOn w:val="Predvolenpsmoodseku"/>
    <w:link w:val="TitlistE"/>
    <w:rsid w:val="00105F38"/>
    <w:rPr>
      <w:b/>
      <w:sz w:val="32"/>
      <w:szCs w:val="32"/>
    </w:rPr>
  </w:style>
  <w:style w:type="paragraph" w:customStyle="1" w:styleId="Titlistdruh">
    <w:name w:val="Tit_list_druh"/>
    <w:basedOn w:val="Normlny"/>
    <w:link w:val="TitlistdruhChar"/>
    <w:qFormat/>
    <w:rsid w:val="00105F38"/>
    <w:pPr>
      <w:spacing w:before="360" w:line="240" w:lineRule="auto"/>
      <w:ind w:firstLine="0"/>
      <w:jc w:val="center"/>
    </w:pPr>
    <w:rPr>
      <w:caps/>
    </w:rPr>
  </w:style>
  <w:style w:type="character" w:customStyle="1" w:styleId="TitlistNazovChar">
    <w:name w:val="Tit_list_Nazov Char"/>
    <w:basedOn w:val="Predvolenpsmoodseku"/>
    <w:link w:val="TitlistNazov"/>
    <w:rsid w:val="00105F38"/>
    <w:rPr>
      <w:caps/>
      <w:sz w:val="36"/>
      <w:szCs w:val="36"/>
    </w:rPr>
  </w:style>
  <w:style w:type="paragraph" w:customStyle="1" w:styleId="Titlistrok1">
    <w:name w:val="Tit_list_rok_1"/>
    <w:basedOn w:val="Normlny"/>
    <w:link w:val="Titlistrok1Char"/>
    <w:qFormat/>
    <w:rsid w:val="00105F38"/>
    <w:pPr>
      <w:spacing w:before="4536" w:line="240" w:lineRule="auto"/>
      <w:ind w:firstLine="0"/>
      <w:jc w:val="left"/>
    </w:pPr>
    <w:rPr>
      <w:sz w:val="28"/>
      <w:szCs w:val="28"/>
    </w:rPr>
  </w:style>
  <w:style w:type="character" w:customStyle="1" w:styleId="TitlistdruhChar">
    <w:name w:val="Tit_list_druh Char"/>
    <w:basedOn w:val="Predvolenpsmoodseku"/>
    <w:link w:val="Titlistdruh"/>
    <w:rsid w:val="00105F38"/>
    <w:rPr>
      <w:caps/>
      <w:sz w:val="24"/>
      <w:szCs w:val="24"/>
    </w:rPr>
  </w:style>
  <w:style w:type="paragraph" w:customStyle="1" w:styleId="Titlistrok2">
    <w:name w:val="Tit_list_rok_2"/>
    <w:basedOn w:val="Normlny"/>
    <w:link w:val="Titlistrok2Char"/>
    <w:qFormat/>
    <w:rsid w:val="006B231E"/>
    <w:pPr>
      <w:spacing w:before="1134" w:line="240" w:lineRule="auto"/>
      <w:ind w:firstLine="0"/>
    </w:pPr>
  </w:style>
  <w:style w:type="character" w:customStyle="1" w:styleId="Titlistrok1Char">
    <w:name w:val="Tit_list_rok_1 Char"/>
    <w:basedOn w:val="Predvolenpsmoodseku"/>
    <w:link w:val="Titlistrok1"/>
    <w:rsid w:val="00105F38"/>
    <w:rPr>
      <w:sz w:val="28"/>
      <w:szCs w:val="28"/>
    </w:rPr>
  </w:style>
  <w:style w:type="paragraph" w:customStyle="1" w:styleId="Titlistmeno1">
    <w:name w:val="Tit_list_meno_1"/>
    <w:basedOn w:val="Normlny"/>
    <w:link w:val="Titlistmeno1Char"/>
    <w:qFormat/>
    <w:rsid w:val="00764063"/>
    <w:pPr>
      <w:spacing w:before="0" w:line="240" w:lineRule="auto"/>
      <w:ind w:firstLine="0"/>
      <w:jc w:val="left"/>
    </w:pPr>
    <w:rPr>
      <w:sz w:val="28"/>
      <w:szCs w:val="28"/>
    </w:rPr>
  </w:style>
  <w:style w:type="character" w:customStyle="1" w:styleId="Titlistrok2Char">
    <w:name w:val="Tit_list_rok_2 Char"/>
    <w:basedOn w:val="Predvolenpsmoodseku"/>
    <w:link w:val="Titlistrok2"/>
    <w:rsid w:val="006B231E"/>
    <w:rPr>
      <w:sz w:val="24"/>
      <w:szCs w:val="24"/>
    </w:rPr>
  </w:style>
  <w:style w:type="paragraph" w:customStyle="1" w:styleId="Titlistmeno2">
    <w:name w:val="Tit_list_meno_2"/>
    <w:basedOn w:val="Normlny"/>
    <w:link w:val="Titlistmeno2Char"/>
    <w:qFormat/>
    <w:rsid w:val="00764063"/>
    <w:pPr>
      <w:spacing w:before="0" w:line="240" w:lineRule="auto"/>
      <w:ind w:firstLine="0"/>
    </w:pPr>
  </w:style>
  <w:style w:type="character" w:customStyle="1" w:styleId="Titlistmeno1Char">
    <w:name w:val="Tit_list_meno_1 Char"/>
    <w:basedOn w:val="Predvolenpsmoodseku"/>
    <w:link w:val="Titlistmeno1"/>
    <w:rsid w:val="00764063"/>
    <w:rPr>
      <w:sz w:val="28"/>
      <w:szCs w:val="28"/>
    </w:rPr>
  </w:style>
  <w:style w:type="paragraph" w:customStyle="1" w:styleId="Titlistudaje">
    <w:name w:val="Tit_list_udaje"/>
    <w:basedOn w:val="Normlny"/>
    <w:link w:val="TitlistudajeChar"/>
    <w:qFormat/>
    <w:rsid w:val="00764063"/>
    <w:pPr>
      <w:spacing w:before="0" w:line="240" w:lineRule="auto"/>
      <w:ind w:firstLine="0"/>
    </w:pPr>
  </w:style>
  <w:style w:type="character" w:customStyle="1" w:styleId="Titlistmeno2Char">
    <w:name w:val="Tit_list_meno_2 Char"/>
    <w:basedOn w:val="Predvolenpsmoodseku"/>
    <w:link w:val="Titlistmeno2"/>
    <w:rsid w:val="00764063"/>
    <w:rPr>
      <w:sz w:val="24"/>
      <w:szCs w:val="24"/>
    </w:rPr>
  </w:style>
  <w:style w:type="paragraph" w:customStyle="1" w:styleId="Titlistudaje1r">
    <w:name w:val="Tit_list_udaje_1r"/>
    <w:basedOn w:val="Titlistudaje"/>
    <w:link w:val="Titlistudaje1rChar"/>
    <w:qFormat/>
    <w:rsid w:val="006B231E"/>
    <w:pPr>
      <w:spacing w:before="3119"/>
    </w:pPr>
  </w:style>
  <w:style w:type="character" w:customStyle="1" w:styleId="TitlistudajeChar">
    <w:name w:val="Tit_list_udaje Char"/>
    <w:basedOn w:val="Predvolenpsmoodseku"/>
    <w:link w:val="Titlistudaje"/>
    <w:rsid w:val="00764063"/>
    <w:rPr>
      <w:sz w:val="24"/>
      <w:szCs w:val="24"/>
    </w:rPr>
  </w:style>
  <w:style w:type="paragraph" w:customStyle="1" w:styleId="Abstraktnazov">
    <w:name w:val="Abstrakt_nazov"/>
    <w:basedOn w:val="Nzovnecislovany"/>
    <w:link w:val="AbstraktnazovChar"/>
    <w:qFormat/>
    <w:rsid w:val="0097650F"/>
    <w:rPr>
      <w:szCs w:val="32"/>
    </w:rPr>
  </w:style>
  <w:style w:type="character" w:customStyle="1" w:styleId="Titlistudaje1rChar">
    <w:name w:val="Tit_list_udaje_1r Char"/>
    <w:basedOn w:val="TitlistudajeChar"/>
    <w:link w:val="Titlistudaje1r"/>
    <w:rsid w:val="006B231E"/>
    <w:rPr>
      <w:sz w:val="24"/>
      <w:szCs w:val="24"/>
    </w:rPr>
  </w:style>
  <w:style w:type="paragraph" w:customStyle="1" w:styleId="Abstrakttext">
    <w:name w:val="Abstrakt_text"/>
    <w:basedOn w:val="Normlnyneodsaden"/>
    <w:link w:val="AbstrakttextChar"/>
    <w:qFormat/>
    <w:rsid w:val="006B231E"/>
  </w:style>
  <w:style w:type="character" w:customStyle="1" w:styleId="AbstraktnazovChar">
    <w:name w:val="Abstrakt_nazov Char"/>
    <w:basedOn w:val="NzovnecislovanyChar"/>
    <w:link w:val="Abstraktnazov"/>
    <w:rsid w:val="0097650F"/>
    <w:rPr>
      <w:rFonts w:ascii="Cambria" w:hAnsi="Cambria" w:cs="Times New Roman"/>
      <w:b/>
      <w:color w:val="17365D"/>
      <w:spacing w:val="5"/>
      <w:kern w:val="28"/>
      <w:sz w:val="32"/>
      <w:szCs w:val="32"/>
    </w:rPr>
  </w:style>
  <w:style w:type="paragraph" w:customStyle="1" w:styleId="Anotlist1">
    <w:name w:val="Anot_list_1"/>
    <w:basedOn w:val="Normlny"/>
    <w:link w:val="Anotlist1Char"/>
    <w:qFormat/>
    <w:rsid w:val="00412A80"/>
    <w:pPr>
      <w:spacing w:before="0"/>
      <w:ind w:firstLine="0"/>
      <w:jc w:val="left"/>
    </w:pPr>
    <w:rPr>
      <w:b/>
    </w:rPr>
  </w:style>
  <w:style w:type="character" w:customStyle="1" w:styleId="NormlnyneodsadenChar">
    <w:name w:val="Normálny neodsadený Char"/>
    <w:basedOn w:val="Predvolenpsmoodseku"/>
    <w:link w:val="Normlnyneodsaden"/>
    <w:rsid w:val="006B231E"/>
    <w:rPr>
      <w:sz w:val="24"/>
      <w:szCs w:val="24"/>
    </w:rPr>
  </w:style>
  <w:style w:type="character" w:customStyle="1" w:styleId="AbstrakttextChar">
    <w:name w:val="Abstrakt_text Char"/>
    <w:basedOn w:val="NormlnyneodsadenChar"/>
    <w:link w:val="Abstrakttext"/>
    <w:rsid w:val="006B231E"/>
    <w:rPr>
      <w:sz w:val="24"/>
      <w:szCs w:val="24"/>
    </w:rPr>
  </w:style>
  <w:style w:type="paragraph" w:customStyle="1" w:styleId="Anotlist2">
    <w:name w:val="Anot_list_2"/>
    <w:basedOn w:val="Normlnyneodsaden"/>
    <w:link w:val="Anotlist2Char"/>
    <w:qFormat/>
    <w:rsid w:val="00412A80"/>
  </w:style>
  <w:style w:type="character" w:customStyle="1" w:styleId="Anotlist1Char">
    <w:name w:val="Anot_list_1 Char"/>
    <w:basedOn w:val="Predvolenpsmoodseku"/>
    <w:link w:val="Anotlist1"/>
    <w:rsid w:val="00412A80"/>
    <w:rPr>
      <w:b/>
      <w:sz w:val="24"/>
      <w:szCs w:val="24"/>
    </w:rPr>
  </w:style>
  <w:style w:type="paragraph" w:customStyle="1" w:styleId="Titulok">
    <w:name w:val="Titulok"/>
    <w:basedOn w:val="Nzovnecislovany"/>
    <w:link w:val="TitulokChar"/>
    <w:qFormat/>
    <w:rsid w:val="0097650F"/>
    <w:rPr>
      <w:szCs w:val="32"/>
    </w:rPr>
  </w:style>
  <w:style w:type="character" w:customStyle="1" w:styleId="Anotlist2Char">
    <w:name w:val="Anot_list_2 Char"/>
    <w:basedOn w:val="NormlnyneodsadenChar"/>
    <w:link w:val="Anotlist2"/>
    <w:rsid w:val="00412A80"/>
    <w:rPr>
      <w:sz w:val="24"/>
      <w:szCs w:val="24"/>
    </w:rPr>
  </w:style>
  <w:style w:type="paragraph" w:customStyle="1" w:styleId="estnvyhlsenie1">
    <w:name w:val="Čestné_vyhlásenie_1"/>
    <w:basedOn w:val="Normlny"/>
    <w:link w:val="estnvyhlsenie1Char"/>
    <w:qFormat/>
    <w:rsid w:val="00E84C55"/>
    <w:pPr>
      <w:ind w:left="2160"/>
    </w:pPr>
    <w:rPr>
      <w:sz w:val="32"/>
      <w:szCs w:val="32"/>
    </w:rPr>
  </w:style>
  <w:style w:type="character" w:customStyle="1" w:styleId="TitulokChar">
    <w:name w:val="Titulok Char"/>
    <w:basedOn w:val="NzovnecislovanyChar"/>
    <w:link w:val="Titulok"/>
    <w:rsid w:val="0097650F"/>
    <w:rPr>
      <w:rFonts w:ascii="Cambria" w:hAnsi="Cambria" w:cs="Times New Roman"/>
      <w:b/>
      <w:color w:val="17365D"/>
      <w:spacing w:val="5"/>
      <w:kern w:val="28"/>
      <w:sz w:val="32"/>
      <w:szCs w:val="32"/>
    </w:rPr>
  </w:style>
  <w:style w:type="paragraph" w:customStyle="1" w:styleId="estnvyhlsenie2">
    <w:name w:val="Čestné_vyhlásenie_2"/>
    <w:basedOn w:val="Normlny"/>
    <w:link w:val="estnvyhlsenie2Char"/>
    <w:qFormat/>
    <w:rsid w:val="00E84C55"/>
    <w:pPr>
      <w:ind w:firstLine="0"/>
    </w:pPr>
  </w:style>
  <w:style w:type="character" w:customStyle="1" w:styleId="estnvyhlsenie1Char">
    <w:name w:val="Čestné_vyhlásenie_1 Char"/>
    <w:basedOn w:val="Predvolenpsmoodseku"/>
    <w:link w:val="estnvyhlsenie1"/>
    <w:rsid w:val="00E84C55"/>
    <w:rPr>
      <w:sz w:val="32"/>
      <w:szCs w:val="32"/>
    </w:rPr>
  </w:style>
  <w:style w:type="character" w:customStyle="1" w:styleId="estnvyhlsenie2Char">
    <w:name w:val="Čestné_vyhlásenie_2 Char"/>
    <w:basedOn w:val="Predvolenpsmoodseku"/>
    <w:link w:val="estnvyhlsenie2"/>
    <w:rsid w:val="00E84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0A38-D1BC-4DE0-A110-C4D88CDE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BakProjekt_1_sablona_2020-21.dotx</Template>
  <TotalTime>15</TotalTime>
  <Pages>12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University of Zilina</Company>
  <LinksUpToDate>false</LinksUpToDate>
  <CharactersWithSpaces>2021</CharactersWithSpaces>
  <SharedDoc>false</SharedDoc>
  <HLinks>
    <vt:vector size="72" baseType="variant">
      <vt:variant>
        <vt:i4>3014756</vt:i4>
      </vt:variant>
      <vt:variant>
        <vt:i4>94</vt:i4>
      </vt:variant>
      <vt:variant>
        <vt:i4>0</vt:i4>
      </vt:variant>
      <vt:variant>
        <vt:i4>5</vt:i4>
      </vt:variant>
      <vt:variant>
        <vt:lpwstr>http://web.tuke.sk/anta/iso690.htm</vt:lpwstr>
      </vt:variant>
      <vt:variant>
        <vt:lpwstr/>
      </vt:variant>
      <vt:variant>
        <vt:i4>4784234</vt:i4>
      </vt:variant>
      <vt:variant>
        <vt:i4>91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  <vt:variant>
        <vt:i4>5636102</vt:i4>
      </vt:variant>
      <vt:variant>
        <vt:i4>88</vt:i4>
      </vt:variant>
      <vt:variant>
        <vt:i4>0</vt:i4>
      </vt:variant>
      <vt:variant>
        <vt:i4>5</vt:i4>
      </vt:variant>
      <vt:variant>
        <vt:lpwstr>http://kris.uniza.sk/</vt:lpwstr>
      </vt:variant>
      <vt:variant>
        <vt:lpwstr/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_Toc253123287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_Toc253123245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_Toc317688210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_Toc317688209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_Toc317688208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_Toc317688207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_Toc317688206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_Toc317688205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_Toc317688204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creator>EF-KT</dc:creator>
  <cp:lastModifiedBy>Peter Nagy</cp:lastModifiedBy>
  <cp:revision>12</cp:revision>
  <dcterms:created xsi:type="dcterms:W3CDTF">2017-10-13T12:43:00Z</dcterms:created>
  <dcterms:modified xsi:type="dcterms:W3CDTF">2021-09-28T12:30:00Z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